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6" w:rsidRDefault="00B02046" w:rsidP="00FB7512">
      <w:r>
        <w:t>Bansir Laut</w:t>
      </w:r>
    </w:p>
    <w:tbl>
      <w:tblPr>
        <w:tblStyle w:val="TableGrid"/>
        <w:tblW w:w="0" w:type="auto"/>
        <w:tblLook w:val="04A0"/>
      </w:tblPr>
      <w:tblGrid>
        <w:gridCol w:w="534"/>
        <w:gridCol w:w="3543"/>
        <w:gridCol w:w="3314"/>
        <w:gridCol w:w="2464"/>
      </w:tblGrid>
      <w:tr w:rsidR="00B02046" w:rsidRPr="00B02046" w:rsidTr="002167A2">
        <w:tc>
          <w:tcPr>
            <w:tcW w:w="534" w:type="dxa"/>
          </w:tcPr>
          <w:p w:rsidR="00B02046" w:rsidRPr="00B02046" w:rsidRDefault="00B02046" w:rsidP="00066C52">
            <w:pPr>
              <w:pStyle w:val="NoSpacing"/>
            </w:pPr>
            <w:r>
              <w:t>74</w:t>
            </w:r>
          </w:p>
        </w:tc>
        <w:tc>
          <w:tcPr>
            <w:tcW w:w="3543" w:type="dxa"/>
          </w:tcPr>
          <w:p w:rsidR="00B02046" w:rsidRPr="00B02046" w:rsidRDefault="00B02046" w:rsidP="00066C52">
            <w:pPr>
              <w:pStyle w:val="NoSpacing"/>
            </w:pPr>
            <w:r>
              <w:t>Anis Mutia Fauzianti</w:t>
            </w:r>
          </w:p>
        </w:tc>
        <w:tc>
          <w:tcPr>
            <w:tcW w:w="331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6171065803980001</w:t>
            </w:r>
          </w:p>
        </w:tc>
        <w:tc>
          <w:tcPr>
            <w:tcW w:w="246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003/004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B02046" w:rsidP="00066C52">
            <w:pPr>
              <w:pStyle w:val="NoSpacing"/>
            </w:pPr>
            <w:r>
              <w:t>75</w:t>
            </w:r>
          </w:p>
        </w:tc>
        <w:tc>
          <w:tcPr>
            <w:tcW w:w="3543" w:type="dxa"/>
          </w:tcPr>
          <w:p w:rsidR="00B02046" w:rsidRPr="00B02046" w:rsidRDefault="00B02046" w:rsidP="00066C52">
            <w:pPr>
              <w:pStyle w:val="NoSpacing"/>
            </w:pPr>
            <w:r>
              <w:t>Elintara Putri Isytar</w:t>
            </w:r>
          </w:p>
        </w:tc>
        <w:tc>
          <w:tcPr>
            <w:tcW w:w="331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6171065508950001</w:t>
            </w:r>
          </w:p>
        </w:tc>
        <w:tc>
          <w:tcPr>
            <w:tcW w:w="246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003/005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B02046" w:rsidP="00066C52">
            <w:pPr>
              <w:pStyle w:val="NoSpacing"/>
            </w:pPr>
            <w:r>
              <w:t>76</w:t>
            </w:r>
          </w:p>
        </w:tc>
        <w:tc>
          <w:tcPr>
            <w:tcW w:w="3543" w:type="dxa"/>
          </w:tcPr>
          <w:p w:rsidR="00B02046" w:rsidRPr="00B02046" w:rsidRDefault="00B02046" w:rsidP="00066C52">
            <w:pPr>
              <w:pStyle w:val="NoSpacing"/>
            </w:pPr>
            <w:r>
              <w:t>Susilawati</w:t>
            </w:r>
          </w:p>
        </w:tc>
        <w:tc>
          <w:tcPr>
            <w:tcW w:w="331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6112094909890011</w:t>
            </w:r>
          </w:p>
        </w:tc>
        <w:tc>
          <w:tcPr>
            <w:tcW w:w="246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004/006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B02046" w:rsidP="00066C52">
            <w:pPr>
              <w:pStyle w:val="NoSpacing"/>
            </w:pPr>
            <w:r>
              <w:t>77</w:t>
            </w:r>
          </w:p>
        </w:tc>
        <w:tc>
          <w:tcPr>
            <w:tcW w:w="3543" w:type="dxa"/>
          </w:tcPr>
          <w:p w:rsidR="00B02046" w:rsidRPr="00B02046" w:rsidRDefault="00B02046" w:rsidP="00066C52">
            <w:pPr>
              <w:pStyle w:val="NoSpacing"/>
            </w:pPr>
            <w:r>
              <w:t>Sella</w:t>
            </w:r>
          </w:p>
        </w:tc>
        <w:tc>
          <w:tcPr>
            <w:tcW w:w="3314" w:type="dxa"/>
          </w:tcPr>
          <w:p w:rsidR="00B02046" w:rsidRPr="00B02046" w:rsidRDefault="00B02046" w:rsidP="00066C52">
            <w:pPr>
              <w:pStyle w:val="NoSpacing"/>
              <w:jc w:val="center"/>
            </w:pPr>
            <w:r>
              <w:t>6171014603960005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001/006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78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Mardiana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6171066505770001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001/004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79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Trisna Utami Putri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6171064710850003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002/001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80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Hairunnisa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6171014711960007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003/005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81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Nyemas Rini</w:t>
            </w:r>
          </w:p>
        </w:tc>
        <w:tc>
          <w:tcPr>
            <w:tcW w:w="3314" w:type="dxa"/>
          </w:tcPr>
          <w:p w:rsidR="003261C4" w:rsidRPr="00B02046" w:rsidRDefault="003261C4" w:rsidP="00066C52">
            <w:pPr>
              <w:pStyle w:val="NoSpacing"/>
              <w:jc w:val="center"/>
            </w:pPr>
            <w:r>
              <w:t>6171065802820002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001/002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82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I Kadek Oka Amjaya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6171012304850003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002/007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83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Rudi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6171061111770001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003/004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84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Muchlis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6171012309710004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001/004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85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Sumairi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6102182110880001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003/007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86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Arief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6171062401870001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001/006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87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M. Akil Yansyah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6171062005960001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003/004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88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Muslimin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6112091309850010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004/006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89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Sofian Ramadansyah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6171010701970006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001/003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90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 xml:space="preserve"> Priyono Eko Saputro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6171060904990001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003/002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91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Kian Rijanto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6171061806710001</w:t>
            </w:r>
          </w:p>
        </w:tc>
        <w:tc>
          <w:tcPr>
            <w:tcW w:w="246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004/006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261C4" w:rsidP="00066C52">
            <w:pPr>
              <w:pStyle w:val="NoSpacing"/>
            </w:pPr>
            <w:r>
              <w:t>92</w:t>
            </w:r>
          </w:p>
        </w:tc>
        <w:tc>
          <w:tcPr>
            <w:tcW w:w="3543" w:type="dxa"/>
          </w:tcPr>
          <w:p w:rsidR="00B02046" w:rsidRPr="00B02046" w:rsidRDefault="003261C4" w:rsidP="00066C52">
            <w:pPr>
              <w:pStyle w:val="NoSpacing"/>
            </w:pPr>
            <w:r>
              <w:t>Agus Saparudin</w:t>
            </w:r>
          </w:p>
        </w:tc>
        <w:tc>
          <w:tcPr>
            <w:tcW w:w="3314" w:type="dxa"/>
          </w:tcPr>
          <w:p w:rsidR="00B02046" w:rsidRPr="00B02046" w:rsidRDefault="003261C4" w:rsidP="00066C52">
            <w:pPr>
              <w:pStyle w:val="NoSpacing"/>
              <w:jc w:val="center"/>
            </w:pPr>
            <w:r>
              <w:t>6171010408930504</w:t>
            </w:r>
          </w:p>
        </w:tc>
        <w:tc>
          <w:tcPr>
            <w:tcW w:w="246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002/004</w:t>
            </w:r>
          </w:p>
        </w:tc>
      </w:tr>
      <w:tr w:rsidR="00B02046" w:rsidRPr="00B02046" w:rsidTr="002167A2">
        <w:trPr>
          <w:trHeight w:val="322"/>
        </w:trPr>
        <w:tc>
          <w:tcPr>
            <w:tcW w:w="534" w:type="dxa"/>
          </w:tcPr>
          <w:p w:rsidR="00B02046" w:rsidRPr="00B02046" w:rsidRDefault="003B11B3" w:rsidP="00066C52">
            <w:pPr>
              <w:pStyle w:val="NoSpacing"/>
            </w:pPr>
            <w:r>
              <w:t>93</w:t>
            </w:r>
          </w:p>
        </w:tc>
        <w:tc>
          <w:tcPr>
            <w:tcW w:w="3543" w:type="dxa"/>
          </w:tcPr>
          <w:p w:rsidR="00B02046" w:rsidRPr="00B02046" w:rsidRDefault="003B11B3" w:rsidP="00066C52">
            <w:pPr>
              <w:pStyle w:val="NoSpacing"/>
            </w:pPr>
            <w:r>
              <w:t>Janiarto Paradise</w:t>
            </w:r>
          </w:p>
        </w:tc>
        <w:tc>
          <w:tcPr>
            <w:tcW w:w="331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6171052601850010</w:t>
            </w:r>
          </w:p>
        </w:tc>
        <w:tc>
          <w:tcPr>
            <w:tcW w:w="246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005/005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B11B3" w:rsidP="00066C52">
            <w:pPr>
              <w:pStyle w:val="NoSpacing"/>
            </w:pPr>
            <w:r>
              <w:t>94</w:t>
            </w:r>
          </w:p>
        </w:tc>
        <w:tc>
          <w:tcPr>
            <w:tcW w:w="3543" w:type="dxa"/>
          </w:tcPr>
          <w:p w:rsidR="00B02046" w:rsidRPr="00B02046" w:rsidRDefault="003B11B3" w:rsidP="00066C52">
            <w:pPr>
              <w:pStyle w:val="NoSpacing"/>
            </w:pPr>
            <w:r>
              <w:t>Bambang Hermansyah</w:t>
            </w:r>
          </w:p>
        </w:tc>
        <w:tc>
          <w:tcPr>
            <w:tcW w:w="331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6171012410820006</w:t>
            </w:r>
          </w:p>
        </w:tc>
        <w:tc>
          <w:tcPr>
            <w:tcW w:w="246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001/004</w:t>
            </w:r>
          </w:p>
        </w:tc>
      </w:tr>
      <w:tr w:rsidR="00B02046" w:rsidRPr="00B02046" w:rsidTr="002167A2">
        <w:tc>
          <w:tcPr>
            <w:tcW w:w="534" w:type="dxa"/>
          </w:tcPr>
          <w:p w:rsidR="00B02046" w:rsidRPr="00B02046" w:rsidRDefault="003B11B3" w:rsidP="00066C52">
            <w:pPr>
              <w:pStyle w:val="NoSpacing"/>
            </w:pPr>
            <w:r>
              <w:t>95</w:t>
            </w:r>
          </w:p>
        </w:tc>
        <w:tc>
          <w:tcPr>
            <w:tcW w:w="3543" w:type="dxa"/>
          </w:tcPr>
          <w:p w:rsidR="00B02046" w:rsidRPr="00B02046" w:rsidRDefault="003B11B3" w:rsidP="00066C52">
            <w:pPr>
              <w:pStyle w:val="NoSpacing"/>
            </w:pPr>
            <w:r>
              <w:t>Murni Hadi</w:t>
            </w:r>
          </w:p>
        </w:tc>
        <w:tc>
          <w:tcPr>
            <w:tcW w:w="331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6171060101630001</w:t>
            </w:r>
          </w:p>
        </w:tc>
        <w:tc>
          <w:tcPr>
            <w:tcW w:w="2464" w:type="dxa"/>
          </w:tcPr>
          <w:p w:rsidR="00B02046" w:rsidRPr="00B02046" w:rsidRDefault="003B11B3" w:rsidP="00066C52">
            <w:pPr>
              <w:pStyle w:val="NoSpacing"/>
              <w:jc w:val="center"/>
            </w:pPr>
            <w:r>
              <w:t>001/006</w:t>
            </w:r>
          </w:p>
        </w:tc>
      </w:tr>
      <w:tr w:rsidR="00066C52" w:rsidRPr="00B02046" w:rsidTr="002167A2">
        <w:tc>
          <w:tcPr>
            <w:tcW w:w="534" w:type="dxa"/>
          </w:tcPr>
          <w:p w:rsidR="00066C52" w:rsidRPr="00DA3FAE" w:rsidRDefault="00066C52" w:rsidP="00066C52">
            <w:pPr>
              <w:pStyle w:val="NoSpacing"/>
            </w:pPr>
            <w:r>
              <w:t>1</w:t>
            </w:r>
          </w:p>
        </w:tc>
        <w:tc>
          <w:tcPr>
            <w:tcW w:w="3543" w:type="dxa"/>
          </w:tcPr>
          <w:p w:rsidR="00066C52" w:rsidRPr="00DA3FAE" w:rsidRDefault="00066C52" w:rsidP="00066C52">
            <w:pPr>
              <w:pStyle w:val="NoSpacing"/>
            </w:pPr>
            <w:r>
              <w:t>FADLI PUTRA KURNIAWAN</w:t>
            </w:r>
          </w:p>
        </w:tc>
        <w:tc>
          <w:tcPr>
            <w:tcW w:w="331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6171011407960003</w:t>
            </w:r>
          </w:p>
        </w:tc>
        <w:tc>
          <w:tcPr>
            <w:tcW w:w="246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002/006</w:t>
            </w:r>
          </w:p>
        </w:tc>
      </w:tr>
      <w:tr w:rsidR="00066C52" w:rsidRPr="00B02046" w:rsidTr="002167A2">
        <w:tc>
          <w:tcPr>
            <w:tcW w:w="534" w:type="dxa"/>
          </w:tcPr>
          <w:p w:rsidR="00066C52" w:rsidRPr="00DA3FAE" w:rsidRDefault="00066C52" w:rsidP="00066C52">
            <w:pPr>
              <w:pStyle w:val="NoSpacing"/>
            </w:pPr>
            <w:r>
              <w:t>2</w:t>
            </w:r>
          </w:p>
        </w:tc>
        <w:tc>
          <w:tcPr>
            <w:tcW w:w="3543" w:type="dxa"/>
          </w:tcPr>
          <w:p w:rsidR="00066C52" w:rsidRPr="00DA3FAE" w:rsidRDefault="00066C52" w:rsidP="00066C52">
            <w:pPr>
              <w:pStyle w:val="NoSpacing"/>
            </w:pPr>
            <w:r>
              <w:t>ISHAK</w:t>
            </w:r>
          </w:p>
        </w:tc>
        <w:tc>
          <w:tcPr>
            <w:tcW w:w="331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6171011210710504</w:t>
            </w:r>
          </w:p>
        </w:tc>
        <w:tc>
          <w:tcPr>
            <w:tcW w:w="246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003/004</w:t>
            </w:r>
          </w:p>
        </w:tc>
      </w:tr>
      <w:tr w:rsidR="00066C52" w:rsidRPr="00B02046" w:rsidTr="002167A2">
        <w:tc>
          <w:tcPr>
            <w:tcW w:w="534" w:type="dxa"/>
          </w:tcPr>
          <w:p w:rsidR="00066C52" w:rsidRPr="00DA3FAE" w:rsidRDefault="00066C52" w:rsidP="00066C52">
            <w:pPr>
              <w:pStyle w:val="NoSpacing"/>
            </w:pPr>
            <w:r>
              <w:t>3</w:t>
            </w:r>
          </w:p>
        </w:tc>
        <w:tc>
          <w:tcPr>
            <w:tcW w:w="3543" w:type="dxa"/>
          </w:tcPr>
          <w:p w:rsidR="00066C52" w:rsidRPr="00DA3FAE" w:rsidRDefault="00066C52" w:rsidP="00066C52">
            <w:pPr>
              <w:pStyle w:val="NoSpacing"/>
            </w:pPr>
            <w:r>
              <w:t>YONA HENDRIBUWONO</w:t>
            </w:r>
          </w:p>
        </w:tc>
        <w:tc>
          <w:tcPr>
            <w:tcW w:w="331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617106030674001</w:t>
            </w:r>
          </w:p>
        </w:tc>
        <w:tc>
          <w:tcPr>
            <w:tcW w:w="246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001/005</w:t>
            </w:r>
          </w:p>
        </w:tc>
      </w:tr>
      <w:tr w:rsidR="00066C52" w:rsidRPr="00B02046" w:rsidTr="002167A2">
        <w:tc>
          <w:tcPr>
            <w:tcW w:w="534" w:type="dxa"/>
          </w:tcPr>
          <w:p w:rsidR="00066C52" w:rsidRPr="00DA3FAE" w:rsidRDefault="00066C52" w:rsidP="00066C52">
            <w:pPr>
              <w:pStyle w:val="NoSpacing"/>
            </w:pPr>
            <w:r>
              <w:t>4</w:t>
            </w:r>
          </w:p>
        </w:tc>
        <w:tc>
          <w:tcPr>
            <w:tcW w:w="3543" w:type="dxa"/>
          </w:tcPr>
          <w:p w:rsidR="00066C52" w:rsidRPr="00DA3FAE" w:rsidRDefault="00066C52" w:rsidP="00066C52">
            <w:pPr>
              <w:pStyle w:val="NoSpacing"/>
            </w:pPr>
            <w:r>
              <w:t>DERRY</w:t>
            </w:r>
          </w:p>
        </w:tc>
        <w:tc>
          <w:tcPr>
            <w:tcW w:w="331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6171011605980012</w:t>
            </w:r>
          </w:p>
        </w:tc>
        <w:tc>
          <w:tcPr>
            <w:tcW w:w="2464" w:type="dxa"/>
          </w:tcPr>
          <w:p w:rsidR="00066C52" w:rsidRPr="00DA3FAE" w:rsidRDefault="00066C52" w:rsidP="00066C52">
            <w:pPr>
              <w:pStyle w:val="NoSpacing"/>
              <w:jc w:val="center"/>
            </w:pPr>
            <w:r>
              <w:t>004/006</w:t>
            </w:r>
          </w:p>
        </w:tc>
      </w:tr>
      <w:tr w:rsidR="00AC1F28" w:rsidRPr="000424A0" w:rsidTr="0001551A">
        <w:tc>
          <w:tcPr>
            <w:tcW w:w="534" w:type="dxa"/>
            <w:vAlign w:val="center"/>
          </w:tcPr>
          <w:p w:rsidR="00AC1F28" w:rsidRPr="000424A0" w:rsidRDefault="00AC1F28" w:rsidP="0001551A">
            <w:pPr>
              <w:jc w:val="center"/>
            </w:pPr>
            <w:r w:rsidRPr="000424A0">
              <w:t>1</w:t>
            </w:r>
          </w:p>
        </w:tc>
        <w:tc>
          <w:tcPr>
            <w:tcW w:w="3543" w:type="dxa"/>
            <w:vAlign w:val="center"/>
          </w:tcPr>
          <w:p w:rsidR="00AC1F28" w:rsidRPr="000424A0" w:rsidRDefault="000424A0" w:rsidP="00E00137">
            <w:r w:rsidRPr="000424A0">
              <w:t>ANISA</w:t>
            </w:r>
            <w:r>
              <w:t xml:space="preserve"> WIDA HARUM ISLAMI</w:t>
            </w:r>
          </w:p>
        </w:tc>
        <w:tc>
          <w:tcPr>
            <w:tcW w:w="3314" w:type="dxa"/>
            <w:vAlign w:val="center"/>
          </w:tcPr>
          <w:p w:rsidR="00AC1F28" w:rsidRPr="000424A0" w:rsidRDefault="000424A0" w:rsidP="0001551A">
            <w:pPr>
              <w:jc w:val="center"/>
            </w:pPr>
            <w:r w:rsidRPr="000424A0">
              <w:t>32130443099600002</w:t>
            </w:r>
          </w:p>
        </w:tc>
        <w:tc>
          <w:tcPr>
            <w:tcW w:w="2464" w:type="dxa"/>
            <w:vAlign w:val="center"/>
          </w:tcPr>
          <w:p w:rsidR="00AC1F28" w:rsidRPr="000424A0" w:rsidRDefault="000424A0" w:rsidP="0001551A">
            <w:pPr>
              <w:jc w:val="center"/>
            </w:pPr>
            <w:r w:rsidRPr="000424A0">
              <w:t>003/003</w:t>
            </w:r>
          </w:p>
        </w:tc>
      </w:tr>
      <w:tr w:rsidR="00AC1F28" w:rsidRPr="000424A0" w:rsidTr="0001551A">
        <w:tc>
          <w:tcPr>
            <w:tcW w:w="534" w:type="dxa"/>
            <w:vAlign w:val="center"/>
          </w:tcPr>
          <w:p w:rsidR="00AC1F28" w:rsidRPr="000424A0" w:rsidRDefault="00AC1F28" w:rsidP="0001551A">
            <w:pPr>
              <w:jc w:val="center"/>
            </w:pPr>
            <w:r w:rsidRPr="000424A0">
              <w:t>2</w:t>
            </w:r>
          </w:p>
        </w:tc>
        <w:tc>
          <w:tcPr>
            <w:tcW w:w="3543" w:type="dxa"/>
            <w:vAlign w:val="center"/>
          </w:tcPr>
          <w:p w:rsidR="00AC1F28" w:rsidRPr="000424A0" w:rsidRDefault="000424A0" w:rsidP="00E00137">
            <w:r>
              <w:t>MAULIDIYA</w:t>
            </w:r>
          </w:p>
        </w:tc>
        <w:tc>
          <w:tcPr>
            <w:tcW w:w="3314" w:type="dxa"/>
            <w:vAlign w:val="center"/>
          </w:tcPr>
          <w:p w:rsidR="00AC1F28" w:rsidRPr="000424A0" w:rsidRDefault="000424A0" w:rsidP="0001551A">
            <w:pPr>
              <w:jc w:val="center"/>
            </w:pPr>
            <w:r>
              <w:t>6171016608990008</w:t>
            </w:r>
          </w:p>
        </w:tc>
        <w:tc>
          <w:tcPr>
            <w:tcW w:w="2464" w:type="dxa"/>
            <w:vAlign w:val="center"/>
          </w:tcPr>
          <w:p w:rsidR="00AC1F28" w:rsidRPr="000424A0" w:rsidRDefault="000424A0" w:rsidP="0001551A">
            <w:pPr>
              <w:jc w:val="center"/>
            </w:pPr>
            <w:r>
              <w:t>001/003</w:t>
            </w:r>
          </w:p>
        </w:tc>
      </w:tr>
      <w:tr w:rsidR="00AC1F28" w:rsidRPr="000424A0" w:rsidTr="0001551A">
        <w:tc>
          <w:tcPr>
            <w:tcW w:w="534" w:type="dxa"/>
            <w:vAlign w:val="center"/>
          </w:tcPr>
          <w:p w:rsidR="00AC1F28" w:rsidRPr="000424A0" w:rsidRDefault="00AC1F28" w:rsidP="0001551A">
            <w:pPr>
              <w:jc w:val="center"/>
            </w:pPr>
            <w:r w:rsidRPr="000424A0">
              <w:t>3</w:t>
            </w:r>
          </w:p>
        </w:tc>
        <w:tc>
          <w:tcPr>
            <w:tcW w:w="3543" w:type="dxa"/>
            <w:vAlign w:val="center"/>
          </w:tcPr>
          <w:p w:rsidR="00AC1F28" w:rsidRPr="000424A0" w:rsidRDefault="000424A0" w:rsidP="00E00137">
            <w:r>
              <w:t>TRI SEPTAVIANUS</w:t>
            </w:r>
          </w:p>
        </w:tc>
        <w:tc>
          <w:tcPr>
            <w:tcW w:w="3314" w:type="dxa"/>
            <w:vAlign w:val="center"/>
          </w:tcPr>
          <w:p w:rsidR="00AC1F28" w:rsidRPr="000424A0" w:rsidRDefault="000424A0" w:rsidP="0001551A">
            <w:pPr>
              <w:jc w:val="center"/>
            </w:pPr>
            <w:r>
              <w:t>6171011409950005</w:t>
            </w:r>
          </w:p>
        </w:tc>
        <w:tc>
          <w:tcPr>
            <w:tcW w:w="2464" w:type="dxa"/>
            <w:vAlign w:val="center"/>
          </w:tcPr>
          <w:p w:rsidR="00AC1F28" w:rsidRPr="000424A0" w:rsidRDefault="000424A0" w:rsidP="0001551A">
            <w:pPr>
              <w:jc w:val="center"/>
            </w:pPr>
            <w:r w:rsidRPr="000424A0">
              <w:t>002/001</w:t>
            </w:r>
          </w:p>
        </w:tc>
      </w:tr>
      <w:tr w:rsidR="00AC1F28" w:rsidRPr="000424A0" w:rsidTr="0001551A">
        <w:tc>
          <w:tcPr>
            <w:tcW w:w="534" w:type="dxa"/>
            <w:vAlign w:val="center"/>
          </w:tcPr>
          <w:p w:rsidR="00AC1F28" w:rsidRPr="000424A0" w:rsidRDefault="00AC1F28" w:rsidP="0001551A">
            <w:pPr>
              <w:jc w:val="center"/>
            </w:pPr>
            <w:r w:rsidRPr="000424A0">
              <w:t>4</w:t>
            </w:r>
          </w:p>
        </w:tc>
        <w:tc>
          <w:tcPr>
            <w:tcW w:w="3543" w:type="dxa"/>
            <w:vAlign w:val="center"/>
          </w:tcPr>
          <w:p w:rsidR="00AC1F28" w:rsidRPr="000424A0" w:rsidRDefault="000424A0" w:rsidP="00E00137">
            <w:r>
              <w:t>REZA PEBRIANDY</w:t>
            </w:r>
          </w:p>
        </w:tc>
        <w:tc>
          <w:tcPr>
            <w:tcW w:w="3314" w:type="dxa"/>
            <w:vAlign w:val="center"/>
          </w:tcPr>
          <w:p w:rsidR="00AC1F28" w:rsidRPr="000424A0" w:rsidRDefault="000424A0" w:rsidP="0001551A">
            <w:pPr>
              <w:jc w:val="center"/>
            </w:pPr>
            <w:r>
              <w:t>6171061502920002</w:t>
            </w:r>
          </w:p>
        </w:tc>
        <w:tc>
          <w:tcPr>
            <w:tcW w:w="2464" w:type="dxa"/>
            <w:vAlign w:val="center"/>
          </w:tcPr>
          <w:p w:rsidR="00AC1F28" w:rsidRPr="000424A0" w:rsidRDefault="000424A0" w:rsidP="0001551A">
            <w:pPr>
              <w:jc w:val="center"/>
            </w:pPr>
            <w:r>
              <w:t>005/002</w:t>
            </w:r>
          </w:p>
        </w:tc>
      </w:tr>
      <w:tr w:rsidR="00AC1F28" w:rsidRPr="000424A0" w:rsidTr="0001551A">
        <w:tc>
          <w:tcPr>
            <w:tcW w:w="534" w:type="dxa"/>
            <w:vAlign w:val="center"/>
          </w:tcPr>
          <w:p w:rsidR="00AC1F28" w:rsidRPr="000424A0" w:rsidRDefault="00AC1F28" w:rsidP="0001551A">
            <w:pPr>
              <w:jc w:val="center"/>
            </w:pPr>
            <w:r w:rsidRPr="000424A0">
              <w:t>5</w:t>
            </w:r>
          </w:p>
        </w:tc>
        <w:tc>
          <w:tcPr>
            <w:tcW w:w="3543" w:type="dxa"/>
            <w:vAlign w:val="center"/>
          </w:tcPr>
          <w:p w:rsidR="00AC1F28" w:rsidRPr="000424A0" w:rsidRDefault="00A6119A" w:rsidP="00E00137">
            <w:r>
              <w:t>SUHERMAN</w:t>
            </w:r>
          </w:p>
        </w:tc>
        <w:tc>
          <w:tcPr>
            <w:tcW w:w="3314" w:type="dxa"/>
            <w:vAlign w:val="center"/>
          </w:tcPr>
          <w:p w:rsidR="00AC1F28" w:rsidRPr="000424A0" w:rsidRDefault="00A6119A" w:rsidP="0001551A">
            <w:pPr>
              <w:jc w:val="center"/>
            </w:pPr>
            <w:r>
              <w:t>2171030410759015</w:t>
            </w:r>
          </w:p>
        </w:tc>
        <w:tc>
          <w:tcPr>
            <w:tcW w:w="2464" w:type="dxa"/>
            <w:vAlign w:val="center"/>
          </w:tcPr>
          <w:p w:rsidR="00AC1F28" w:rsidRPr="000424A0" w:rsidRDefault="00110EB7" w:rsidP="0001551A">
            <w:pPr>
              <w:jc w:val="center"/>
            </w:pPr>
            <w:r>
              <w:t>004/001</w:t>
            </w:r>
          </w:p>
        </w:tc>
      </w:tr>
      <w:tr w:rsidR="000424A0" w:rsidTr="000424A0">
        <w:tc>
          <w:tcPr>
            <w:tcW w:w="534" w:type="dxa"/>
          </w:tcPr>
          <w:p w:rsidR="000424A0" w:rsidRPr="000424A0" w:rsidRDefault="000424A0" w:rsidP="000424A0">
            <w:pPr>
              <w:jc w:val="center"/>
            </w:pPr>
            <w:r w:rsidRPr="000424A0">
              <w:t>6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M.ALVA RIZKY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6171012308990007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002/003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7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SUBLI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6171013108840003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005/005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8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ARISKA RIRINIA NAINI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6171016802990006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002/004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9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NING ANNGIH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6112015507840014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002/002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10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WANTI FITRIANTI SP,M.Si</w:t>
            </w:r>
          </w:p>
        </w:tc>
        <w:tc>
          <w:tcPr>
            <w:tcW w:w="3314" w:type="dxa"/>
          </w:tcPr>
          <w:p w:rsidR="000424A0" w:rsidRPr="000424A0" w:rsidRDefault="00110EB7" w:rsidP="00151157">
            <w:pPr>
              <w:jc w:val="center"/>
            </w:pPr>
            <w:r>
              <w:t>6171014107850008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004/007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11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MAWARIAH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6171066408960002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003/003</w:t>
            </w:r>
          </w:p>
        </w:tc>
      </w:tr>
      <w:tr w:rsid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12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MUDRIKAL AL ADAWIYAH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6171014103970003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003/005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13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RADINATA UTAMI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6171014611990003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005/005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14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ERVIN NUGROHO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6171060204920001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001/004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15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YOSEP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6171061609970001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002/002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0424A0" w:rsidP="0001551A">
            <w:pPr>
              <w:jc w:val="center"/>
            </w:pPr>
            <w:r w:rsidRPr="000424A0">
              <w:t>16</w:t>
            </w:r>
          </w:p>
        </w:tc>
        <w:tc>
          <w:tcPr>
            <w:tcW w:w="3543" w:type="dxa"/>
          </w:tcPr>
          <w:p w:rsidR="000424A0" w:rsidRPr="000424A0" w:rsidRDefault="00110EB7" w:rsidP="00E00137">
            <w:r>
              <w:t>M.RAMADHANI</w:t>
            </w:r>
          </w:p>
        </w:tc>
        <w:tc>
          <w:tcPr>
            <w:tcW w:w="3314" w:type="dxa"/>
          </w:tcPr>
          <w:p w:rsidR="000424A0" w:rsidRPr="000424A0" w:rsidRDefault="00110EB7" w:rsidP="0001551A">
            <w:pPr>
              <w:jc w:val="center"/>
            </w:pPr>
            <w:r>
              <w:t>6171062004960001</w:t>
            </w:r>
          </w:p>
        </w:tc>
        <w:tc>
          <w:tcPr>
            <w:tcW w:w="2464" w:type="dxa"/>
          </w:tcPr>
          <w:p w:rsidR="000424A0" w:rsidRPr="000424A0" w:rsidRDefault="00110EB7" w:rsidP="0001551A">
            <w:pPr>
              <w:jc w:val="center"/>
            </w:pPr>
            <w:r>
              <w:t>005/001</w:t>
            </w:r>
          </w:p>
        </w:tc>
      </w:tr>
      <w:tr w:rsidR="000424A0" w:rsidRPr="000424A0" w:rsidTr="000424A0">
        <w:tc>
          <w:tcPr>
            <w:tcW w:w="534" w:type="dxa"/>
          </w:tcPr>
          <w:p w:rsidR="000424A0" w:rsidRPr="000424A0" w:rsidRDefault="003E7ED5" w:rsidP="0001551A">
            <w:pPr>
              <w:jc w:val="center"/>
            </w:pPr>
            <w:r>
              <w:t>17</w:t>
            </w:r>
          </w:p>
        </w:tc>
        <w:tc>
          <w:tcPr>
            <w:tcW w:w="3543" w:type="dxa"/>
          </w:tcPr>
          <w:p w:rsidR="000424A0" w:rsidRPr="000424A0" w:rsidRDefault="003E7ED5" w:rsidP="003E7ED5">
            <w:r>
              <w:t>MENTARI</w:t>
            </w:r>
          </w:p>
        </w:tc>
        <w:tc>
          <w:tcPr>
            <w:tcW w:w="3314" w:type="dxa"/>
          </w:tcPr>
          <w:p w:rsidR="000424A0" w:rsidRPr="000424A0" w:rsidRDefault="003E7ED5" w:rsidP="0001551A">
            <w:pPr>
              <w:jc w:val="center"/>
            </w:pPr>
            <w:r>
              <w:t>6171014104970007</w:t>
            </w:r>
          </w:p>
        </w:tc>
        <w:tc>
          <w:tcPr>
            <w:tcW w:w="2464" w:type="dxa"/>
          </w:tcPr>
          <w:p w:rsidR="000424A0" w:rsidRPr="000424A0" w:rsidRDefault="003E7ED5" w:rsidP="0001551A">
            <w:pPr>
              <w:jc w:val="center"/>
            </w:pPr>
            <w:r>
              <w:t>005/001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3E7ED5" w:rsidP="009D3FCD">
            <w:pPr>
              <w:jc w:val="center"/>
            </w:pPr>
            <w:r>
              <w:t>18</w:t>
            </w:r>
          </w:p>
        </w:tc>
        <w:tc>
          <w:tcPr>
            <w:tcW w:w="3543" w:type="dxa"/>
          </w:tcPr>
          <w:p w:rsidR="003E7ED5" w:rsidRPr="000424A0" w:rsidRDefault="003E7ED5" w:rsidP="003E7ED5">
            <w:r>
              <w:t>ATIA RAHMANIA</w:t>
            </w:r>
          </w:p>
        </w:tc>
        <w:tc>
          <w:tcPr>
            <w:tcW w:w="3314" w:type="dxa"/>
          </w:tcPr>
          <w:p w:rsidR="003E7ED5" w:rsidRPr="000424A0" w:rsidRDefault="003E7ED5" w:rsidP="009D3FCD">
            <w:pPr>
              <w:jc w:val="center"/>
            </w:pPr>
            <w:r>
              <w:t>6171016307970004</w:t>
            </w:r>
          </w:p>
        </w:tc>
        <w:tc>
          <w:tcPr>
            <w:tcW w:w="2464" w:type="dxa"/>
          </w:tcPr>
          <w:p w:rsidR="003E7ED5" w:rsidRPr="000424A0" w:rsidRDefault="003E7ED5" w:rsidP="009D3FCD">
            <w:pPr>
              <w:jc w:val="center"/>
            </w:pPr>
            <w:r>
              <w:t>003/009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3E7ED5" w:rsidP="009D3FCD">
            <w:pPr>
              <w:jc w:val="center"/>
            </w:pPr>
            <w:r>
              <w:t>19</w:t>
            </w:r>
          </w:p>
        </w:tc>
        <w:tc>
          <w:tcPr>
            <w:tcW w:w="3543" w:type="dxa"/>
          </w:tcPr>
          <w:p w:rsidR="003E7ED5" w:rsidRPr="000424A0" w:rsidRDefault="003E7ED5" w:rsidP="003E7ED5">
            <w:r>
              <w:t>SYARIF HAMZAH FANSURI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6171061512940001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005/001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20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ANTON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6171060801860001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005/001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21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SY.MUHAMMAD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6171010101810009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002/001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22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RAHMAWATI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6171066808820001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001/006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23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RONI SETIAWAN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6171010201790010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001/001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24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VERNANDITO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6171010704970004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004/001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25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MUHAMAD IBNU FAHLEVI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6171011107960004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002/005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26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AMRINA RASYADA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6171064805990001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003/001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27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MUHAMMAD MUSLIH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6171062506990001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004/005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28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MUHAMMAD SYAHRUL RAMADHAN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6171011101980003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005/001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29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CHAIRUL BASTIAN</w:t>
            </w:r>
          </w:p>
        </w:tc>
        <w:tc>
          <w:tcPr>
            <w:tcW w:w="3314" w:type="dxa"/>
          </w:tcPr>
          <w:p w:rsidR="003E7ED5" w:rsidRPr="000424A0" w:rsidRDefault="00151157" w:rsidP="00151157">
            <w:pPr>
              <w:jc w:val="center"/>
            </w:pPr>
            <w:r>
              <w:t>6171011403790010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002/006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30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EKO RHISFRIADI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6112061303940002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004/002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31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MUHAMMAD RIDWAN</w:t>
            </w:r>
          </w:p>
        </w:tc>
        <w:tc>
          <w:tcPr>
            <w:tcW w:w="3314" w:type="dxa"/>
          </w:tcPr>
          <w:p w:rsidR="003E7ED5" w:rsidRPr="000424A0" w:rsidRDefault="00151157" w:rsidP="009D3FCD">
            <w:pPr>
              <w:jc w:val="center"/>
            </w:pPr>
            <w:r>
              <w:t>6171011106880004</w:t>
            </w:r>
          </w:p>
        </w:tc>
        <w:tc>
          <w:tcPr>
            <w:tcW w:w="2464" w:type="dxa"/>
          </w:tcPr>
          <w:p w:rsidR="003E7ED5" w:rsidRPr="000424A0" w:rsidRDefault="00151157" w:rsidP="009D3FCD">
            <w:pPr>
              <w:jc w:val="center"/>
            </w:pPr>
            <w:r>
              <w:t>003/007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51157" w:rsidP="009D3FCD">
            <w:pPr>
              <w:jc w:val="center"/>
            </w:pPr>
            <w:r>
              <w:t>32</w:t>
            </w:r>
          </w:p>
        </w:tc>
        <w:tc>
          <w:tcPr>
            <w:tcW w:w="3543" w:type="dxa"/>
          </w:tcPr>
          <w:p w:rsidR="003E7ED5" w:rsidRPr="000424A0" w:rsidRDefault="00151157" w:rsidP="003E7ED5">
            <w:r>
              <w:t>KHAIRIAH</w:t>
            </w:r>
            <w:r w:rsidR="00F8054C">
              <w:t xml:space="preserve"> ISMAIL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6171065301790002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001/007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33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COLLEEN FELICIA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6171014705970002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002/002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34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MARDIATI FANNY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6171015503970002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003/002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35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GOVINDA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6171010111950005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002/001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36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NELLA YANTIANA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6171017107730004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001/006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37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CHATERINE CHINTYA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6171066702960001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001/001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lastRenderedPageBreak/>
              <w:t>38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ERISKA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610208550696002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002/004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39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SEPLI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6171022709770001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004/007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40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UMAR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6171010705760006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001/004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41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GUSTI MUHAMAD SANIANTO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6171011208350001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004/007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42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HAZIZAH SUCIANTINI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6171025005950004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002/001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43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YAYA INDRIYANTI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6171015202970003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003/003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44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JONI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6171011601600005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004/006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45</w:t>
            </w:r>
          </w:p>
        </w:tc>
        <w:tc>
          <w:tcPr>
            <w:tcW w:w="3543" w:type="dxa"/>
          </w:tcPr>
          <w:p w:rsidR="003E7ED5" w:rsidRPr="000424A0" w:rsidRDefault="00F8054C" w:rsidP="003E7ED5">
            <w:r>
              <w:t>NABKUS</w:t>
            </w:r>
          </w:p>
        </w:tc>
        <w:tc>
          <w:tcPr>
            <w:tcW w:w="3314" w:type="dxa"/>
          </w:tcPr>
          <w:p w:rsidR="003E7ED5" w:rsidRPr="000424A0" w:rsidRDefault="00F8054C" w:rsidP="009D3FCD">
            <w:pPr>
              <w:jc w:val="center"/>
            </w:pPr>
            <w:r>
              <w:t>6171012707990005</w:t>
            </w:r>
          </w:p>
        </w:tc>
        <w:tc>
          <w:tcPr>
            <w:tcW w:w="2464" w:type="dxa"/>
          </w:tcPr>
          <w:p w:rsidR="003E7ED5" w:rsidRPr="000424A0" w:rsidRDefault="00F8054C" w:rsidP="009D3FCD">
            <w:pPr>
              <w:jc w:val="center"/>
            </w:pPr>
            <w:r>
              <w:t>002/003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F8054C" w:rsidP="009D3FCD">
            <w:pPr>
              <w:jc w:val="center"/>
            </w:pPr>
            <w:r>
              <w:t>46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INDAH ANGGIANI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6171016205960005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003/003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47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AFRADARIZKY PRATAMA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6171011309980001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002/007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48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ERVINA DANIATY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6171016706990003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004/001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49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FIRDAUS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6171020709910004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002/004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50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KIKI RIZKI PUSPA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6171065612910001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002/001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51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ISMAIL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6171010808900006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003/007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1777EB">
            <w:pPr>
              <w:jc w:val="center"/>
            </w:pPr>
            <w:r>
              <w:t>52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WELLY VERNANDA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6171012203920006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002/002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53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FETRISIA PIONA D.T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6171066003970001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004/008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54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YOSUA.A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6171062403940001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004/002</w:t>
            </w:r>
          </w:p>
        </w:tc>
      </w:tr>
      <w:tr w:rsidR="003E7ED5" w:rsidRPr="000424A0" w:rsidTr="003E7ED5">
        <w:tc>
          <w:tcPr>
            <w:tcW w:w="534" w:type="dxa"/>
          </w:tcPr>
          <w:p w:rsidR="003E7ED5" w:rsidRPr="000424A0" w:rsidRDefault="001777EB" w:rsidP="009D3FCD">
            <w:pPr>
              <w:jc w:val="center"/>
            </w:pPr>
            <w:r>
              <w:t>55</w:t>
            </w:r>
          </w:p>
        </w:tc>
        <w:tc>
          <w:tcPr>
            <w:tcW w:w="3543" w:type="dxa"/>
          </w:tcPr>
          <w:p w:rsidR="003E7ED5" w:rsidRPr="000424A0" w:rsidRDefault="001777EB" w:rsidP="003E7ED5">
            <w:r>
              <w:t>HERSANDI</w:t>
            </w:r>
          </w:p>
        </w:tc>
        <w:tc>
          <w:tcPr>
            <w:tcW w:w="3314" w:type="dxa"/>
          </w:tcPr>
          <w:p w:rsidR="003E7ED5" w:rsidRPr="000424A0" w:rsidRDefault="001777EB" w:rsidP="009D3FCD">
            <w:pPr>
              <w:jc w:val="center"/>
            </w:pPr>
            <w:r>
              <w:t>6171060710970001</w:t>
            </w:r>
          </w:p>
        </w:tc>
        <w:tc>
          <w:tcPr>
            <w:tcW w:w="2464" w:type="dxa"/>
          </w:tcPr>
          <w:p w:rsidR="003E7ED5" w:rsidRPr="000424A0" w:rsidRDefault="001777EB" w:rsidP="009D3FCD">
            <w:pPr>
              <w:jc w:val="center"/>
            </w:pPr>
            <w:r>
              <w:t>003/002</w:t>
            </w:r>
          </w:p>
        </w:tc>
      </w:tr>
    </w:tbl>
    <w:p w:rsidR="0001551A" w:rsidRDefault="0001551A">
      <w:pPr>
        <w:rPr>
          <w:b/>
        </w:rPr>
      </w:pPr>
    </w:p>
    <w:sectPr w:rsidR="0001551A" w:rsidSect="002B33C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94" w:rsidRDefault="00423194" w:rsidP="00A6119A">
      <w:pPr>
        <w:spacing w:after="0" w:line="240" w:lineRule="auto"/>
      </w:pPr>
      <w:r>
        <w:separator/>
      </w:r>
    </w:p>
  </w:endnote>
  <w:endnote w:type="continuationSeparator" w:id="1">
    <w:p w:rsidR="00423194" w:rsidRDefault="00423194" w:rsidP="00A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94" w:rsidRDefault="00423194" w:rsidP="00A6119A">
      <w:pPr>
        <w:spacing w:after="0" w:line="240" w:lineRule="auto"/>
      </w:pPr>
      <w:r>
        <w:separator/>
      </w:r>
    </w:p>
  </w:footnote>
  <w:footnote w:type="continuationSeparator" w:id="1">
    <w:p w:rsidR="00423194" w:rsidRDefault="00423194" w:rsidP="00A6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194"/>
    <w:rsid w:val="0001551A"/>
    <w:rsid w:val="000424A0"/>
    <w:rsid w:val="00066C52"/>
    <w:rsid w:val="000831EE"/>
    <w:rsid w:val="00086CC3"/>
    <w:rsid w:val="00087EEB"/>
    <w:rsid w:val="000A7923"/>
    <w:rsid w:val="000D6CF5"/>
    <w:rsid w:val="00110EB7"/>
    <w:rsid w:val="001240AD"/>
    <w:rsid w:val="00151157"/>
    <w:rsid w:val="001777EB"/>
    <w:rsid w:val="001C4C05"/>
    <w:rsid w:val="001E3E32"/>
    <w:rsid w:val="001F1B19"/>
    <w:rsid w:val="002167A2"/>
    <w:rsid w:val="00275CFA"/>
    <w:rsid w:val="002B33C2"/>
    <w:rsid w:val="002C614C"/>
    <w:rsid w:val="003261C4"/>
    <w:rsid w:val="00374353"/>
    <w:rsid w:val="003933DC"/>
    <w:rsid w:val="003B11B3"/>
    <w:rsid w:val="003E7ED5"/>
    <w:rsid w:val="00423194"/>
    <w:rsid w:val="00491589"/>
    <w:rsid w:val="0049343E"/>
    <w:rsid w:val="004A383F"/>
    <w:rsid w:val="004A3965"/>
    <w:rsid w:val="005923D7"/>
    <w:rsid w:val="005C1662"/>
    <w:rsid w:val="006D06C4"/>
    <w:rsid w:val="00717C08"/>
    <w:rsid w:val="008017BC"/>
    <w:rsid w:val="008400A3"/>
    <w:rsid w:val="00861CDB"/>
    <w:rsid w:val="00886178"/>
    <w:rsid w:val="008E61D5"/>
    <w:rsid w:val="008E7176"/>
    <w:rsid w:val="00903DC1"/>
    <w:rsid w:val="00917FC1"/>
    <w:rsid w:val="00942853"/>
    <w:rsid w:val="009575F9"/>
    <w:rsid w:val="009B30A8"/>
    <w:rsid w:val="009D3FCD"/>
    <w:rsid w:val="00A053B7"/>
    <w:rsid w:val="00A5477D"/>
    <w:rsid w:val="00A6119A"/>
    <w:rsid w:val="00A9219E"/>
    <w:rsid w:val="00A922B8"/>
    <w:rsid w:val="00AA1CE4"/>
    <w:rsid w:val="00AB2C9D"/>
    <w:rsid w:val="00AC1F28"/>
    <w:rsid w:val="00B02046"/>
    <w:rsid w:val="00BB045F"/>
    <w:rsid w:val="00BF1007"/>
    <w:rsid w:val="00C24741"/>
    <w:rsid w:val="00C540D7"/>
    <w:rsid w:val="00D04B32"/>
    <w:rsid w:val="00D5241A"/>
    <w:rsid w:val="00D90D01"/>
    <w:rsid w:val="00DA3FAE"/>
    <w:rsid w:val="00DD6BB1"/>
    <w:rsid w:val="00E00137"/>
    <w:rsid w:val="00E926DD"/>
    <w:rsid w:val="00E96D35"/>
    <w:rsid w:val="00EC339C"/>
    <w:rsid w:val="00F128AD"/>
    <w:rsid w:val="00F32707"/>
    <w:rsid w:val="00F360E6"/>
    <w:rsid w:val="00F8054C"/>
    <w:rsid w:val="00F96D12"/>
    <w:rsid w:val="00FB7512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9A"/>
  </w:style>
  <w:style w:type="paragraph" w:styleId="Footer">
    <w:name w:val="footer"/>
    <w:basedOn w:val="Normal"/>
    <w:link w:val="Foot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9A"/>
  </w:style>
  <w:style w:type="paragraph" w:styleId="NoSpacing">
    <w:name w:val="No Spacing"/>
    <w:uiPriority w:val="1"/>
    <w:qFormat/>
    <w:rsid w:val="00066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DATA%20IRNI%202019\Sisa%20KTP%20El\Kelurahan%20Bansir%20La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560-BF98-4FC9-97C3-2DD2E7F0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Kelurahan Bansir Laut.dotx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yopie</dc:creator>
  <cp:lastModifiedBy>yopie</cp:lastModifiedBy>
  <cp:revision>1</cp:revision>
  <cp:lastPrinted>2018-01-23T06:08:00Z</cp:lastPrinted>
  <dcterms:created xsi:type="dcterms:W3CDTF">2019-10-07T06:49:00Z</dcterms:created>
  <dcterms:modified xsi:type="dcterms:W3CDTF">2019-10-07T06:50:00Z</dcterms:modified>
</cp:coreProperties>
</file>