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8" w:rsidRDefault="00AC1F28">
      <w:r>
        <w:t>KELURAHAN BANGKA BELITUNG LAUT</w:t>
      </w:r>
    </w:p>
    <w:tbl>
      <w:tblPr>
        <w:tblStyle w:val="TableGrid"/>
        <w:tblW w:w="0" w:type="auto"/>
        <w:tblLook w:val="04A0"/>
      </w:tblPr>
      <w:tblGrid>
        <w:gridCol w:w="551"/>
        <w:gridCol w:w="3543"/>
        <w:gridCol w:w="3314"/>
        <w:gridCol w:w="2464"/>
      </w:tblGrid>
      <w:tr w:rsidR="00AC1F28" w:rsidTr="0001551A">
        <w:tc>
          <w:tcPr>
            <w:tcW w:w="534" w:type="dxa"/>
            <w:vAlign w:val="center"/>
          </w:tcPr>
          <w:p w:rsidR="00AC1F28" w:rsidRDefault="00AC1F28" w:rsidP="0001551A">
            <w:pPr>
              <w:jc w:val="center"/>
            </w:pPr>
            <w:r>
              <w:t>No</w:t>
            </w:r>
          </w:p>
        </w:tc>
        <w:tc>
          <w:tcPr>
            <w:tcW w:w="3543" w:type="dxa"/>
            <w:vAlign w:val="center"/>
          </w:tcPr>
          <w:p w:rsidR="00AC1F28" w:rsidRDefault="00AC1F28" w:rsidP="0001551A">
            <w:pPr>
              <w:jc w:val="center"/>
            </w:pPr>
            <w:r>
              <w:t>Nama</w:t>
            </w:r>
          </w:p>
        </w:tc>
        <w:tc>
          <w:tcPr>
            <w:tcW w:w="3314" w:type="dxa"/>
            <w:vAlign w:val="center"/>
          </w:tcPr>
          <w:p w:rsidR="00AC1F28" w:rsidRDefault="00AC1F28" w:rsidP="0001551A">
            <w:pPr>
              <w:jc w:val="center"/>
            </w:pPr>
            <w:r>
              <w:t>Nik</w:t>
            </w:r>
          </w:p>
        </w:tc>
        <w:tc>
          <w:tcPr>
            <w:tcW w:w="2464" w:type="dxa"/>
            <w:vAlign w:val="center"/>
          </w:tcPr>
          <w:p w:rsidR="00AC1F28" w:rsidRDefault="00AC1F28" w:rsidP="0001551A">
            <w:pPr>
              <w:jc w:val="center"/>
            </w:pPr>
            <w:r>
              <w:t>RT/RW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Pr="00AC1F28" w:rsidRDefault="00AC1F28" w:rsidP="0001551A">
            <w:pPr>
              <w:jc w:val="center"/>
            </w:pPr>
            <w:r w:rsidRPr="00AC1F28">
              <w:t>1</w:t>
            </w:r>
          </w:p>
        </w:tc>
        <w:tc>
          <w:tcPr>
            <w:tcW w:w="3543" w:type="dxa"/>
            <w:vAlign w:val="center"/>
          </w:tcPr>
          <w:p w:rsidR="00AC1F28" w:rsidRPr="00AC1F28" w:rsidRDefault="00BB045F" w:rsidP="00E00137">
            <w:r>
              <w:t>DONI KRISTIAN</w:t>
            </w:r>
          </w:p>
        </w:tc>
        <w:tc>
          <w:tcPr>
            <w:tcW w:w="3314" w:type="dxa"/>
            <w:vAlign w:val="center"/>
          </w:tcPr>
          <w:p w:rsidR="00AC1F28" w:rsidRPr="00AC1F28" w:rsidRDefault="00BB045F" w:rsidP="0001551A">
            <w:pPr>
              <w:jc w:val="center"/>
            </w:pPr>
            <w:r>
              <w:t>6171011912990001</w:t>
            </w:r>
          </w:p>
        </w:tc>
        <w:tc>
          <w:tcPr>
            <w:tcW w:w="2464" w:type="dxa"/>
            <w:vAlign w:val="center"/>
          </w:tcPr>
          <w:p w:rsidR="00AC1F28" w:rsidRPr="00AC1F28" w:rsidRDefault="00BB045F" w:rsidP="0001551A">
            <w:pPr>
              <w:jc w:val="center"/>
            </w:pPr>
            <w:r>
              <w:t>002/013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Pr="00AC1F28" w:rsidRDefault="00AC1F28" w:rsidP="0001551A">
            <w:pPr>
              <w:jc w:val="center"/>
            </w:pPr>
            <w:r w:rsidRPr="00AC1F28">
              <w:t>2</w:t>
            </w:r>
          </w:p>
        </w:tc>
        <w:tc>
          <w:tcPr>
            <w:tcW w:w="3543" w:type="dxa"/>
            <w:vAlign w:val="center"/>
          </w:tcPr>
          <w:p w:rsidR="00AC1F28" w:rsidRPr="00AC1F28" w:rsidRDefault="00BB045F" w:rsidP="00E00137">
            <w:r>
              <w:t>MUHAMMAD BAGAS</w:t>
            </w:r>
          </w:p>
        </w:tc>
        <w:tc>
          <w:tcPr>
            <w:tcW w:w="3314" w:type="dxa"/>
            <w:vAlign w:val="center"/>
          </w:tcPr>
          <w:p w:rsidR="00AC1F28" w:rsidRPr="00AC1F28" w:rsidRDefault="00BB045F" w:rsidP="0001551A">
            <w:pPr>
              <w:jc w:val="center"/>
            </w:pPr>
            <w:r>
              <w:t>6171060302990003</w:t>
            </w:r>
          </w:p>
        </w:tc>
        <w:tc>
          <w:tcPr>
            <w:tcW w:w="2464" w:type="dxa"/>
            <w:vAlign w:val="center"/>
          </w:tcPr>
          <w:p w:rsidR="00AC1F28" w:rsidRPr="00AC1F28" w:rsidRDefault="00BB045F" w:rsidP="0001551A">
            <w:pPr>
              <w:jc w:val="center"/>
            </w:pPr>
            <w:r>
              <w:t>002/012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Pr="00AC1F28" w:rsidRDefault="00AC1F28" w:rsidP="0001551A">
            <w:pPr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AC1F28" w:rsidRPr="00AC1F28" w:rsidRDefault="0049343E" w:rsidP="00E00137">
            <w:r>
              <w:t>ABDURAHMAN</w:t>
            </w:r>
          </w:p>
        </w:tc>
        <w:tc>
          <w:tcPr>
            <w:tcW w:w="331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6171060101680001</w:t>
            </w:r>
          </w:p>
        </w:tc>
        <w:tc>
          <w:tcPr>
            <w:tcW w:w="246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002/004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Pr="00AC1F28" w:rsidRDefault="00AC1F28" w:rsidP="0001551A">
            <w:p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AC1F28" w:rsidRPr="00AC1F28" w:rsidRDefault="0049343E" w:rsidP="00E00137">
            <w:r>
              <w:t>ARI RIZKY AKBAR</w:t>
            </w:r>
          </w:p>
        </w:tc>
        <w:tc>
          <w:tcPr>
            <w:tcW w:w="331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6171061305970002</w:t>
            </w:r>
          </w:p>
        </w:tc>
        <w:tc>
          <w:tcPr>
            <w:tcW w:w="246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001/013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Pr="00AC1F28" w:rsidRDefault="00AC1F28" w:rsidP="0001551A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AC1F28" w:rsidRPr="00AC1F28" w:rsidRDefault="0049343E" w:rsidP="00E00137">
            <w:r>
              <w:t>M.GERRY FACH DILLAH</w:t>
            </w:r>
          </w:p>
        </w:tc>
        <w:tc>
          <w:tcPr>
            <w:tcW w:w="331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6171011711940006</w:t>
            </w:r>
          </w:p>
        </w:tc>
        <w:tc>
          <w:tcPr>
            <w:tcW w:w="246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003/006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Pr="00AC1F28" w:rsidRDefault="00AC1F28" w:rsidP="0001551A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AC1F28" w:rsidRPr="00AC1F28" w:rsidRDefault="0049343E" w:rsidP="00E00137">
            <w:r>
              <w:t>ALBERTON SIMANJUNTAK</w:t>
            </w:r>
          </w:p>
        </w:tc>
        <w:tc>
          <w:tcPr>
            <w:tcW w:w="331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6171012607990004</w:t>
            </w:r>
          </w:p>
        </w:tc>
        <w:tc>
          <w:tcPr>
            <w:tcW w:w="2464" w:type="dxa"/>
            <w:vAlign w:val="center"/>
          </w:tcPr>
          <w:p w:rsidR="00AC1F28" w:rsidRPr="00AC1F28" w:rsidRDefault="0049343E" w:rsidP="0001551A">
            <w:pPr>
              <w:jc w:val="center"/>
            </w:pPr>
            <w:r>
              <w:t>004/015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Default="00AC1F28" w:rsidP="0001551A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AC1F28" w:rsidRDefault="0049343E" w:rsidP="00E00137">
            <w:r>
              <w:t>ZULFIKA APRIAJI ANUGRAH</w:t>
            </w:r>
          </w:p>
        </w:tc>
        <w:tc>
          <w:tcPr>
            <w:tcW w:w="3314" w:type="dxa"/>
            <w:vAlign w:val="center"/>
          </w:tcPr>
          <w:p w:rsidR="00AC1F28" w:rsidRDefault="0049343E" w:rsidP="0001551A">
            <w:pPr>
              <w:jc w:val="center"/>
            </w:pPr>
            <w:r>
              <w:t>6171012004980012</w:t>
            </w:r>
          </w:p>
        </w:tc>
        <w:tc>
          <w:tcPr>
            <w:tcW w:w="2464" w:type="dxa"/>
            <w:vAlign w:val="center"/>
          </w:tcPr>
          <w:p w:rsidR="00AC1F28" w:rsidRDefault="0049343E" w:rsidP="0001551A">
            <w:pPr>
              <w:jc w:val="center"/>
            </w:pPr>
            <w:r>
              <w:t>003/014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Default="00AC1F28" w:rsidP="0001551A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AC1F28" w:rsidRDefault="0049343E" w:rsidP="00E00137">
            <w:r>
              <w:t>SANTOSO</w:t>
            </w:r>
          </w:p>
        </w:tc>
        <w:tc>
          <w:tcPr>
            <w:tcW w:w="3314" w:type="dxa"/>
            <w:vAlign w:val="center"/>
          </w:tcPr>
          <w:p w:rsidR="00AC1F28" w:rsidRDefault="0049343E" w:rsidP="0001551A">
            <w:pPr>
              <w:jc w:val="center"/>
            </w:pPr>
            <w:r>
              <w:t>6171060504960001</w:t>
            </w:r>
          </w:p>
        </w:tc>
        <w:tc>
          <w:tcPr>
            <w:tcW w:w="2464" w:type="dxa"/>
            <w:vAlign w:val="center"/>
          </w:tcPr>
          <w:p w:rsidR="00AC1F28" w:rsidRDefault="0049343E" w:rsidP="0001551A">
            <w:pPr>
              <w:jc w:val="center"/>
            </w:pPr>
            <w:r>
              <w:t>004/015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Default="00AC1F28" w:rsidP="0001551A">
            <w:pPr>
              <w:jc w:val="center"/>
            </w:pPr>
            <w:r>
              <w:t>9</w:t>
            </w:r>
          </w:p>
        </w:tc>
        <w:tc>
          <w:tcPr>
            <w:tcW w:w="3543" w:type="dxa"/>
            <w:vAlign w:val="center"/>
          </w:tcPr>
          <w:p w:rsidR="00AC1F28" w:rsidRDefault="00AA1CE4" w:rsidP="00E00137">
            <w:r>
              <w:t>JASIMUN</w:t>
            </w:r>
          </w:p>
        </w:tc>
        <w:tc>
          <w:tcPr>
            <w:tcW w:w="3314" w:type="dxa"/>
            <w:vAlign w:val="center"/>
          </w:tcPr>
          <w:p w:rsidR="00AC1F28" w:rsidRDefault="00AA1CE4" w:rsidP="0001551A">
            <w:pPr>
              <w:jc w:val="center"/>
            </w:pPr>
            <w:r>
              <w:t>6171060606590001</w:t>
            </w:r>
          </w:p>
        </w:tc>
        <w:tc>
          <w:tcPr>
            <w:tcW w:w="2464" w:type="dxa"/>
            <w:vAlign w:val="center"/>
          </w:tcPr>
          <w:p w:rsidR="00AC1F28" w:rsidRDefault="00AA1CE4" w:rsidP="0001551A">
            <w:pPr>
              <w:jc w:val="center"/>
            </w:pPr>
            <w:r>
              <w:t>004/015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Default="00AC1F28" w:rsidP="0001551A">
            <w:pPr>
              <w:jc w:val="center"/>
            </w:pPr>
            <w:r>
              <w:t>10</w:t>
            </w:r>
          </w:p>
        </w:tc>
        <w:tc>
          <w:tcPr>
            <w:tcW w:w="3543" w:type="dxa"/>
            <w:vAlign w:val="center"/>
          </w:tcPr>
          <w:p w:rsidR="00AC1F28" w:rsidRDefault="00AA1CE4" w:rsidP="00E00137">
            <w:r>
              <w:t>DHIKA ARDIYANSYAH</w:t>
            </w:r>
          </w:p>
        </w:tc>
        <w:tc>
          <w:tcPr>
            <w:tcW w:w="3314" w:type="dxa"/>
            <w:vAlign w:val="center"/>
          </w:tcPr>
          <w:p w:rsidR="00AC1F28" w:rsidRDefault="00AA1CE4" w:rsidP="0001551A">
            <w:pPr>
              <w:jc w:val="center"/>
            </w:pPr>
            <w:r>
              <w:t>6171011403990003</w:t>
            </w:r>
          </w:p>
        </w:tc>
        <w:tc>
          <w:tcPr>
            <w:tcW w:w="2464" w:type="dxa"/>
            <w:vAlign w:val="center"/>
          </w:tcPr>
          <w:p w:rsidR="00AC1F28" w:rsidRDefault="00AA1CE4" w:rsidP="0001551A">
            <w:pPr>
              <w:jc w:val="center"/>
            </w:pPr>
            <w:r>
              <w:t>003/015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Default="00AC1F28" w:rsidP="0001551A">
            <w:pPr>
              <w:jc w:val="center"/>
            </w:pPr>
            <w:r>
              <w:t>11</w:t>
            </w:r>
          </w:p>
        </w:tc>
        <w:tc>
          <w:tcPr>
            <w:tcW w:w="3543" w:type="dxa"/>
            <w:vAlign w:val="center"/>
          </w:tcPr>
          <w:p w:rsidR="00AC1F28" w:rsidRDefault="00AA1CE4" w:rsidP="00E00137">
            <w:r>
              <w:t>SLATI</w:t>
            </w:r>
          </w:p>
        </w:tc>
        <w:tc>
          <w:tcPr>
            <w:tcW w:w="3314" w:type="dxa"/>
            <w:vAlign w:val="center"/>
          </w:tcPr>
          <w:p w:rsidR="00AC1F28" w:rsidRDefault="00AA1CE4" w:rsidP="0001551A">
            <w:pPr>
              <w:jc w:val="center"/>
            </w:pPr>
            <w:r>
              <w:t>6171064404690001</w:t>
            </w:r>
          </w:p>
        </w:tc>
        <w:tc>
          <w:tcPr>
            <w:tcW w:w="2464" w:type="dxa"/>
            <w:vAlign w:val="center"/>
          </w:tcPr>
          <w:p w:rsidR="00AC1F28" w:rsidRDefault="00AA1CE4" w:rsidP="0001551A">
            <w:pPr>
              <w:jc w:val="center"/>
            </w:pPr>
            <w:r>
              <w:t>004/015</w:t>
            </w:r>
          </w:p>
        </w:tc>
      </w:tr>
      <w:tr w:rsidR="00AC1F28" w:rsidRPr="00AC1F28" w:rsidTr="0001551A">
        <w:tc>
          <w:tcPr>
            <w:tcW w:w="534" w:type="dxa"/>
            <w:vAlign w:val="center"/>
          </w:tcPr>
          <w:p w:rsidR="00AC1F28" w:rsidRDefault="00AA1CE4" w:rsidP="0001551A">
            <w:pPr>
              <w:jc w:val="center"/>
            </w:pPr>
            <w:r>
              <w:t>12</w:t>
            </w:r>
          </w:p>
        </w:tc>
        <w:tc>
          <w:tcPr>
            <w:tcW w:w="3543" w:type="dxa"/>
            <w:vAlign w:val="center"/>
          </w:tcPr>
          <w:p w:rsidR="00AC1F28" w:rsidRDefault="00AA1CE4" w:rsidP="00E00137">
            <w:r>
              <w:t>NUR DZAKIYYAH AJMI</w:t>
            </w:r>
          </w:p>
        </w:tc>
        <w:tc>
          <w:tcPr>
            <w:tcW w:w="3314" w:type="dxa"/>
            <w:vAlign w:val="center"/>
          </w:tcPr>
          <w:p w:rsidR="00AC1F28" w:rsidRDefault="00AA1CE4" w:rsidP="0001551A">
            <w:pPr>
              <w:jc w:val="center"/>
            </w:pPr>
            <w:r>
              <w:t>6171014904990001</w:t>
            </w:r>
          </w:p>
        </w:tc>
        <w:tc>
          <w:tcPr>
            <w:tcW w:w="2464" w:type="dxa"/>
            <w:vAlign w:val="center"/>
          </w:tcPr>
          <w:p w:rsidR="00AC1F28" w:rsidRDefault="00AA1CE4" w:rsidP="0001551A">
            <w:pPr>
              <w:jc w:val="center"/>
            </w:pPr>
            <w:r>
              <w:t>001/008</w:t>
            </w:r>
          </w:p>
        </w:tc>
      </w:tr>
      <w:tr w:rsidR="00AA1CE4" w:rsidTr="00AA1CE4">
        <w:trPr>
          <w:trHeight w:val="322"/>
        </w:trPr>
        <w:tc>
          <w:tcPr>
            <w:tcW w:w="534" w:type="dxa"/>
          </w:tcPr>
          <w:p w:rsidR="00AA1CE4" w:rsidRDefault="00AA1CE4">
            <w:r>
              <w:t>13</w:t>
            </w:r>
          </w:p>
        </w:tc>
        <w:tc>
          <w:tcPr>
            <w:tcW w:w="3543" w:type="dxa"/>
          </w:tcPr>
          <w:p w:rsidR="00AA1CE4" w:rsidRDefault="00AA1CE4" w:rsidP="00E00137">
            <w:r>
              <w:t>DIAH PITALOKA</w:t>
            </w:r>
          </w:p>
        </w:tc>
        <w:tc>
          <w:tcPr>
            <w:tcW w:w="3314" w:type="dxa"/>
          </w:tcPr>
          <w:p w:rsidR="00AA1CE4" w:rsidRDefault="00AA1CE4" w:rsidP="00AA1CE4">
            <w:pPr>
              <w:jc w:val="center"/>
            </w:pPr>
            <w:r>
              <w:t>6171066301000002</w:t>
            </w:r>
          </w:p>
        </w:tc>
        <w:tc>
          <w:tcPr>
            <w:tcW w:w="2464" w:type="dxa"/>
          </w:tcPr>
          <w:p w:rsidR="00AA1CE4" w:rsidRDefault="00AA1CE4" w:rsidP="00AA1CE4">
            <w:pPr>
              <w:jc w:val="center"/>
            </w:pPr>
            <w:r>
              <w:t>001/009</w:t>
            </w:r>
          </w:p>
        </w:tc>
      </w:tr>
      <w:tr w:rsidR="00AA1CE4" w:rsidTr="00AA1CE4">
        <w:tc>
          <w:tcPr>
            <w:tcW w:w="534" w:type="dxa"/>
          </w:tcPr>
          <w:p w:rsidR="00AA1CE4" w:rsidRDefault="00AA1CE4">
            <w:r>
              <w:t>14</w:t>
            </w:r>
          </w:p>
        </w:tc>
        <w:tc>
          <w:tcPr>
            <w:tcW w:w="3543" w:type="dxa"/>
          </w:tcPr>
          <w:p w:rsidR="00AA1CE4" w:rsidRDefault="00AA1CE4" w:rsidP="00E00137">
            <w:r>
              <w:t>MELITI PUTRI RATNA DILLA</w:t>
            </w:r>
          </w:p>
        </w:tc>
        <w:tc>
          <w:tcPr>
            <w:tcW w:w="3314" w:type="dxa"/>
          </w:tcPr>
          <w:p w:rsidR="00AA1CE4" w:rsidRDefault="00AA1CE4" w:rsidP="00AA1CE4">
            <w:pPr>
              <w:jc w:val="center"/>
            </w:pPr>
            <w:r>
              <w:t>6171016110990002</w:t>
            </w:r>
          </w:p>
        </w:tc>
        <w:tc>
          <w:tcPr>
            <w:tcW w:w="2464" w:type="dxa"/>
          </w:tcPr>
          <w:p w:rsidR="00AA1CE4" w:rsidRDefault="00AA1CE4" w:rsidP="00AA1CE4">
            <w:pPr>
              <w:jc w:val="center"/>
            </w:pPr>
            <w:r>
              <w:t>002/009</w:t>
            </w:r>
          </w:p>
        </w:tc>
      </w:tr>
      <w:tr w:rsidR="00AA1CE4" w:rsidTr="00AA1CE4">
        <w:trPr>
          <w:trHeight w:val="322"/>
        </w:trPr>
        <w:tc>
          <w:tcPr>
            <w:tcW w:w="534" w:type="dxa"/>
          </w:tcPr>
          <w:p w:rsidR="00AA1CE4" w:rsidRDefault="00AA1CE4" w:rsidP="0001551A">
            <w:r>
              <w:t>15</w:t>
            </w:r>
          </w:p>
        </w:tc>
        <w:tc>
          <w:tcPr>
            <w:tcW w:w="3543" w:type="dxa"/>
          </w:tcPr>
          <w:p w:rsidR="00AA1CE4" w:rsidRDefault="00AA1CE4" w:rsidP="00E00137">
            <w:r>
              <w:t>LIA FAUZIA RIZKY</w:t>
            </w:r>
          </w:p>
        </w:tc>
        <w:tc>
          <w:tcPr>
            <w:tcW w:w="3314" w:type="dxa"/>
          </w:tcPr>
          <w:p w:rsidR="00AA1CE4" w:rsidRDefault="00AA1CE4" w:rsidP="00AA1CE4">
            <w:pPr>
              <w:jc w:val="center"/>
            </w:pPr>
            <w:r>
              <w:t>6171014609950003</w:t>
            </w:r>
          </w:p>
        </w:tc>
        <w:tc>
          <w:tcPr>
            <w:tcW w:w="2464" w:type="dxa"/>
          </w:tcPr>
          <w:p w:rsidR="00AA1CE4" w:rsidRDefault="00AA1CE4" w:rsidP="00AA1CE4">
            <w:pPr>
              <w:jc w:val="center"/>
            </w:pPr>
            <w:r>
              <w:t>003/014</w:t>
            </w:r>
          </w:p>
        </w:tc>
      </w:tr>
      <w:tr w:rsidR="00AA1CE4" w:rsidTr="00AA1CE4">
        <w:tc>
          <w:tcPr>
            <w:tcW w:w="534" w:type="dxa"/>
          </w:tcPr>
          <w:p w:rsidR="00AA1CE4" w:rsidRDefault="00AA1CE4" w:rsidP="0001551A">
            <w:r>
              <w:t>16</w:t>
            </w:r>
          </w:p>
        </w:tc>
        <w:tc>
          <w:tcPr>
            <w:tcW w:w="3543" w:type="dxa"/>
          </w:tcPr>
          <w:p w:rsidR="00AA1CE4" w:rsidRDefault="00AA1CE4" w:rsidP="00E00137">
            <w:r>
              <w:t>NOVIA ADELINA</w:t>
            </w:r>
          </w:p>
        </w:tc>
        <w:tc>
          <w:tcPr>
            <w:tcW w:w="3314" w:type="dxa"/>
          </w:tcPr>
          <w:p w:rsidR="00AA1CE4" w:rsidRDefault="00AA1CE4" w:rsidP="00AA1CE4">
            <w:pPr>
              <w:jc w:val="center"/>
            </w:pPr>
            <w:r>
              <w:t>6171065511930001</w:t>
            </w:r>
          </w:p>
        </w:tc>
        <w:tc>
          <w:tcPr>
            <w:tcW w:w="2464" w:type="dxa"/>
          </w:tcPr>
          <w:p w:rsidR="00AA1CE4" w:rsidRDefault="00AA1CE4" w:rsidP="00AA1CE4">
            <w:pPr>
              <w:jc w:val="center"/>
            </w:pPr>
            <w:r>
              <w:t>003/009</w:t>
            </w:r>
          </w:p>
        </w:tc>
      </w:tr>
      <w:tr w:rsidR="00AA1CE4" w:rsidTr="00AA1CE4">
        <w:trPr>
          <w:trHeight w:val="322"/>
        </w:trPr>
        <w:tc>
          <w:tcPr>
            <w:tcW w:w="534" w:type="dxa"/>
          </w:tcPr>
          <w:p w:rsidR="00AA1CE4" w:rsidRDefault="00110EB7" w:rsidP="0001551A">
            <w:r>
              <w:t>17</w:t>
            </w:r>
          </w:p>
        </w:tc>
        <w:tc>
          <w:tcPr>
            <w:tcW w:w="3543" w:type="dxa"/>
          </w:tcPr>
          <w:p w:rsidR="00AA1CE4" w:rsidRDefault="00110EB7" w:rsidP="00E00137">
            <w:r>
              <w:t>RANDI APRIZAL</w:t>
            </w:r>
          </w:p>
        </w:tc>
        <w:tc>
          <w:tcPr>
            <w:tcW w:w="3314" w:type="dxa"/>
          </w:tcPr>
          <w:p w:rsidR="00AA1CE4" w:rsidRDefault="00110EB7" w:rsidP="00AA1CE4">
            <w:pPr>
              <w:jc w:val="center"/>
            </w:pPr>
            <w:r>
              <w:t>6171060704980001</w:t>
            </w:r>
          </w:p>
        </w:tc>
        <w:tc>
          <w:tcPr>
            <w:tcW w:w="2464" w:type="dxa"/>
          </w:tcPr>
          <w:p w:rsidR="00AA1CE4" w:rsidRDefault="00110EB7" w:rsidP="00AA1CE4">
            <w:pPr>
              <w:jc w:val="center"/>
            </w:pPr>
            <w:r>
              <w:t>002/009</w:t>
            </w:r>
          </w:p>
        </w:tc>
      </w:tr>
      <w:tr w:rsidR="00AA1CE4" w:rsidTr="00AA1CE4">
        <w:tc>
          <w:tcPr>
            <w:tcW w:w="534" w:type="dxa"/>
          </w:tcPr>
          <w:p w:rsidR="00AA1CE4" w:rsidRDefault="00110EB7" w:rsidP="0001551A">
            <w:r>
              <w:t>18</w:t>
            </w:r>
          </w:p>
        </w:tc>
        <w:tc>
          <w:tcPr>
            <w:tcW w:w="3543" w:type="dxa"/>
          </w:tcPr>
          <w:p w:rsidR="00AA1CE4" w:rsidRDefault="00110EB7" w:rsidP="00E00137">
            <w:r>
              <w:t>ARIEF IRFAN MAULANA</w:t>
            </w:r>
          </w:p>
        </w:tc>
        <w:tc>
          <w:tcPr>
            <w:tcW w:w="3314" w:type="dxa"/>
          </w:tcPr>
          <w:p w:rsidR="00AA1CE4" w:rsidRDefault="00110EB7" w:rsidP="00AA1CE4">
            <w:pPr>
              <w:jc w:val="center"/>
            </w:pPr>
            <w:r>
              <w:t>6171011310950001</w:t>
            </w:r>
          </w:p>
        </w:tc>
        <w:tc>
          <w:tcPr>
            <w:tcW w:w="2464" w:type="dxa"/>
          </w:tcPr>
          <w:p w:rsidR="00AA1CE4" w:rsidRDefault="00110EB7" w:rsidP="00AA1CE4">
            <w:pPr>
              <w:jc w:val="center"/>
            </w:pPr>
            <w:r>
              <w:t>001/003</w:t>
            </w:r>
          </w:p>
        </w:tc>
      </w:tr>
      <w:tr w:rsidR="00AA1CE4" w:rsidTr="00AA1CE4">
        <w:trPr>
          <w:trHeight w:val="322"/>
        </w:trPr>
        <w:tc>
          <w:tcPr>
            <w:tcW w:w="534" w:type="dxa"/>
          </w:tcPr>
          <w:p w:rsidR="00AA1CE4" w:rsidRDefault="00110EB7" w:rsidP="0001551A">
            <w:r>
              <w:t>19</w:t>
            </w:r>
          </w:p>
        </w:tc>
        <w:tc>
          <w:tcPr>
            <w:tcW w:w="3543" w:type="dxa"/>
          </w:tcPr>
          <w:p w:rsidR="00AA1CE4" w:rsidRDefault="00110EB7" w:rsidP="00E00137">
            <w:r>
              <w:t>ABDUL RAHIM</w:t>
            </w:r>
          </w:p>
        </w:tc>
        <w:tc>
          <w:tcPr>
            <w:tcW w:w="3314" w:type="dxa"/>
          </w:tcPr>
          <w:p w:rsidR="00AA1CE4" w:rsidRDefault="00110EB7" w:rsidP="00110EB7">
            <w:pPr>
              <w:jc w:val="center"/>
            </w:pPr>
            <w:r>
              <w:t xml:space="preserve">6171043107970007 </w:t>
            </w:r>
          </w:p>
        </w:tc>
        <w:tc>
          <w:tcPr>
            <w:tcW w:w="2464" w:type="dxa"/>
          </w:tcPr>
          <w:p w:rsidR="00AA1CE4" w:rsidRDefault="00110EB7" w:rsidP="00AA1CE4">
            <w:pPr>
              <w:jc w:val="center"/>
            </w:pPr>
            <w:r>
              <w:t>002/011</w:t>
            </w:r>
          </w:p>
        </w:tc>
      </w:tr>
      <w:tr w:rsidR="00AA1CE4" w:rsidTr="00AA1CE4">
        <w:tc>
          <w:tcPr>
            <w:tcW w:w="534" w:type="dxa"/>
          </w:tcPr>
          <w:p w:rsidR="00AA1CE4" w:rsidRDefault="00110EB7" w:rsidP="0001551A">
            <w:r>
              <w:t>20</w:t>
            </w:r>
          </w:p>
        </w:tc>
        <w:tc>
          <w:tcPr>
            <w:tcW w:w="3543" w:type="dxa"/>
          </w:tcPr>
          <w:p w:rsidR="00AA1CE4" w:rsidRDefault="00110EB7" w:rsidP="00E00137">
            <w:r>
              <w:t>WENDY NOVANTRI</w:t>
            </w:r>
          </w:p>
        </w:tc>
        <w:tc>
          <w:tcPr>
            <w:tcW w:w="3314" w:type="dxa"/>
          </w:tcPr>
          <w:p w:rsidR="00AA1CE4" w:rsidRDefault="00110EB7" w:rsidP="00AA1CE4">
            <w:pPr>
              <w:jc w:val="center"/>
            </w:pPr>
            <w:r>
              <w:t>6112011503930007</w:t>
            </w:r>
          </w:p>
        </w:tc>
        <w:tc>
          <w:tcPr>
            <w:tcW w:w="2464" w:type="dxa"/>
          </w:tcPr>
          <w:p w:rsidR="00AA1CE4" w:rsidRDefault="00110EB7" w:rsidP="00AA1CE4">
            <w:pPr>
              <w:jc w:val="center"/>
            </w:pPr>
            <w:r>
              <w:t>001/012</w:t>
            </w:r>
          </w:p>
        </w:tc>
      </w:tr>
      <w:tr w:rsidR="00110EB7" w:rsidTr="00110EB7">
        <w:trPr>
          <w:trHeight w:val="322"/>
        </w:trPr>
        <w:tc>
          <w:tcPr>
            <w:tcW w:w="534" w:type="dxa"/>
          </w:tcPr>
          <w:p w:rsidR="00110EB7" w:rsidRDefault="00110EB7" w:rsidP="00E926DD">
            <w:r>
              <w:t>21</w:t>
            </w:r>
          </w:p>
        </w:tc>
        <w:tc>
          <w:tcPr>
            <w:tcW w:w="3543" w:type="dxa"/>
          </w:tcPr>
          <w:p w:rsidR="00110EB7" w:rsidRDefault="00110EB7" w:rsidP="00E00137">
            <w:r>
              <w:t>M.FAHRIEBDWINTARA,SE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6103011808930002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001/010</w:t>
            </w:r>
          </w:p>
        </w:tc>
      </w:tr>
      <w:tr w:rsidR="00110EB7" w:rsidTr="00110EB7">
        <w:tc>
          <w:tcPr>
            <w:tcW w:w="534" w:type="dxa"/>
          </w:tcPr>
          <w:p w:rsidR="00110EB7" w:rsidRDefault="00110EB7" w:rsidP="00E926DD">
            <w:r>
              <w:t>22</w:t>
            </w:r>
          </w:p>
        </w:tc>
        <w:tc>
          <w:tcPr>
            <w:tcW w:w="3543" w:type="dxa"/>
          </w:tcPr>
          <w:p w:rsidR="00110EB7" w:rsidRDefault="00110EB7" w:rsidP="00E00137">
            <w:r>
              <w:t>M.FARIDZ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6171060603960001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004/015</w:t>
            </w:r>
          </w:p>
        </w:tc>
      </w:tr>
      <w:tr w:rsidR="00110EB7" w:rsidTr="00110EB7">
        <w:trPr>
          <w:trHeight w:val="322"/>
        </w:trPr>
        <w:tc>
          <w:tcPr>
            <w:tcW w:w="534" w:type="dxa"/>
          </w:tcPr>
          <w:p w:rsidR="00110EB7" w:rsidRDefault="00110EB7" w:rsidP="00E926DD">
            <w:r>
              <w:t>23</w:t>
            </w:r>
          </w:p>
        </w:tc>
        <w:tc>
          <w:tcPr>
            <w:tcW w:w="3543" w:type="dxa"/>
          </w:tcPr>
          <w:p w:rsidR="00110EB7" w:rsidRDefault="00110EB7" w:rsidP="00E00137">
            <w:r>
              <w:t>TJHIN LIA SAN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6171012512710009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001/012</w:t>
            </w:r>
          </w:p>
        </w:tc>
      </w:tr>
      <w:tr w:rsidR="00110EB7" w:rsidTr="00110EB7">
        <w:tc>
          <w:tcPr>
            <w:tcW w:w="534" w:type="dxa"/>
          </w:tcPr>
          <w:p w:rsidR="00110EB7" w:rsidRDefault="00110EB7" w:rsidP="00E926DD">
            <w:r>
              <w:t>24</w:t>
            </w:r>
          </w:p>
        </w:tc>
        <w:tc>
          <w:tcPr>
            <w:tcW w:w="3543" w:type="dxa"/>
          </w:tcPr>
          <w:p w:rsidR="00110EB7" w:rsidRDefault="00110EB7" w:rsidP="00E00137">
            <w:r>
              <w:t>MUHAMMAD LUQMAN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6171061802990001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001/014</w:t>
            </w:r>
          </w:p>
        </w:tc>
      </w:tr>
      <w:tr w:rsidR="00110EB7" w:rsidTr="00110EB7">
        <w:trPr>
          <w:trHeight w:val="322"/>
        </w:trPr>
        <w:tc>
          <w:tcPr>
            <w:tcW w:w="534" w:type="dxa"/>
          </w:tcPr>
          <w:p w:rsidR="00110EB7" w:rsidRDefault="00110EB7" w:rsidP="00E926DD">
            <w:r>
              <w:t>25</w:t>
            </w:r>
          </w:p>
        </w:tc>
        <w:tc>
          <w:tcPr>
            <w:tcW w:w="3543" w:type="dxa"/>
          </w:tcPr>
          <w:p w:rsidR="00110EB7" w:rsidRDefault="00110EB7" w:rsidP="00E00137">
            <w:r>
              <w:t>OKY CHIPUTRA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6171060305970002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003/007</w:t>
            </w:r>
          </w:p>
        </w:tc>
      </w:tr>
      <w:tr w:rsidR="00110EB7" w:rsidTr="00110EB7">
        <w:tc>
          <w:tcPr>
            <w:tcW w:w="534" w:type="dxa"/>
          </w:tcPr>
          <w:p w:rsidR="00110EB7" w:rsidRDefault="00110EB7" w:rsidP="00E926DD">
            <w:r>
              <w:t>26</w:t>
            </w:r>
          </w:p>
        </w:tc>
        <w:tc>
          <w:tcPr>
            <w:tcW w:w="3543" w:type="dxa"/>
          </w:tcPr>
          <w:p w:rsidR="00110EB7" w:rsidRDefault="00110EB7" w:rsidP="00E00137">
            <w:r>
              <w:t>JIN HA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6171025208770005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001/009</w:t>
            </w:r>
          </w:p>
        </w:tc>
      </w:tr>
      <w:tr w:rsidR="00110EB7" w:rsidTr="00110EB7">
        <w:trPr>
          <w:trHeight w:val="322"/>
        </w:trPr>
        <w:tc>
          <w:tcPr>
            <w:tcW w:w="534" w:type="dxa"/>
          </w:tcPr>
          <w:p w:rsidR="00110EB7" w:rsidRDefault="00110EB7" w:rsidP="00E926DD">
            <w:r>
              <w:t>27</w:t>
            </w:r>
          </w:p>
        </w:tc>
        <w:tc>
          <w:tcPr>
            <w:tcW w:w="3543" w:type="dxa"/>
          </w:tcPr>
          <w:p w:rsidR="00110EB7" w:rsidRDefault="00110EB7" w:rsidP="00E00137">
            <w:r>
              <w:t>RIZKA AMIL JELITA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6112014111980002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002/011</w:t>
            </w:r>
          </w:p>
        </w:tc>
      </w:tr>
      <w:tr w:rsidR="00110EB7" w:rsidTr="00110EB7">
        <w:tc>
          <w:tcPr>
            <w:tcW w:w="534" w:type="dxa"/>
          </w:tcPr>
          <w:p w:rsidR="00110EB7" w:rsidRDefault="00110EB7" w:rsidP="00E926DD">
            <w:r>
              <w:t>28</w:t>
            </w:r>
          </w:p>
        </w:tc>
        <w:tc>
          <w:tcPr>
            <w:tcW w:w="3543" w:type="dxa"/>
          </w:tcPr>
          <w:p w:rsidR="00110EB7" w:rsidRDefault="00110EB7" w:rsidP="00E00137">
            <w:r>
              <w:t>SYAMSIAH,S.Pd.SD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6103016710640001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001/010</w:t>
            </w:r>
          </w:p>
        </w:tc>
      </w:tr>
      <w:tr w:rsidR="00110EB7" w:rsidTr="00110EB7">
        <w:trPr>
          <w:trHeight w:val="322"/>
        </w:trPr>
        <w:tc>
          <w:tcPr>
            <w:tcW w:w="534" w:type="dxa"/>
          </w:tcPr>
          <w:p w:rsidR="00110EB7" w:rsidRDefault="00110EB7" w:rsidP="00E926DD">
            <w:r>
              <w:t>29</w:t>
            </w:r>
          </w:p>
        </w:tc>
        <w:tc>
          <w:tcPr>
            <w:tcW w:w="3543" w:type="dxa"/>
          </w:tcPr>
          <w:p w:rsidR="00110EB7" w:rsidRDefault="00110EB7" w:rsidP="00E00137">
            <w:r>
              <w:t>SRY LASTARI</w:t>
            </w:r>
          </w:p>
        </w:tc>
        <w:tc>
          <w:tcPr>
            <w:tcW w:w="3314" w:type="dxa"/>
          </w:tcPr>
          <w:p w:rsidR="00110EB7" w:rsidRDefault="00110EB7" w:rsidP="00E926DD">
            <w:pPr>
              <w:jc w:val="center"/>
            </w:pPr>
            <w:r>
              <w:t>6171014804650005</w:t>
            </w:r>
          </w:p>
        </w:tc>
        <w:tc>
          <w:tcPr>
            <w:tcW w:w="2464" w:type="dxa"/>
          </w:tcPr>
          <w:p w:rsidR="00110EB7" w:rsidRDefault="00110EB7" w:rsidP="00E926DD">
            <w:pPr>
              <w:jc w:val="center"/>
            </w:pPr>
            <w:r>
              <w:t>003/011</w:t>
            </w:r>
          </w:p>
        </w:tc>
      </w:tr>
      <w:tr w:rsidR="00110EB7" w:rsidTr="00110EB7">
        <w:tc>
          <w:tcPr>
            <w:tcW w:w="534" w:type="dxa"/>
          </w:tcPr>
          <w:p w:rsidR="00110EB7" w:rsidRDefault="00861CDB" w:rsidP="00E926DD">
            <w:r>
              <w:t>30</w:t>
            </w:r>
          </w:p>
        </w:tc>
        <w:tc>
          <w:tcPr>
            <w:tcW w:w="3543" w:type="dxa"/>
          </w:tcPr>
          <w:p w:rsidR="00110EB7" w:rsidRDefault="00861CDB" w:rsidP="00E00137">
            <w:r>
              <w:t>FEBRI RENZI PRANANDA</w:t>
            </w:r>
          </w:p>
        </w:tc>
        <w:tc>
          <w:tcPr>
            <w:tcW w:w="3314" w:type="dxa"/>
          </w:tcPr>
          <w:p w:rsidR="00110EB7" w:rsidRDefault="00861CDB" w:rsidP="00E926DD">
            <w:pPr>
              <w:jc w:val="center"/>
            </w:pPr>
            <w:r>
              <w:t>6171010402950005</w:t>
            </w:r>
          </w:p>
        </w:tc>
        <w:tc>
          <w:tcPr>
            <w:tcW w:w="2464" w:type="dxa"/>
          </w:tcPr>
          <w:p w:rsidR="00110EB7" w:rsidRDefault="00861CDB" w:rsidP="00E926DD">
            <w:pPr>
              <w:jc w:val="center"/>
            </w:pPr>
            <w:r>
              <w:t>001/015</w:t>
            </w:r>
          </w:p>
        </w:tc>
      </w:tr>
      <w:tr w:rsidR="00110EB7" w:rsidTr="00110EB7">
        <w:trPr>
          <w:trHeight w:val="322"/>
        </w:trPr>
        <w:tc>
          <w:tcPr>
            <w:tcW w:w="534" w:type="dxa"/>
          </w:tcPr>
          <w:p w:rsidR="00110EB7" w:rsidRDefault="00861CDB" w:rsidP="00E926DD">
            <w:r>
              <w:t>31</w:t>
            </w:r>
          </w:p>
        </w:tc>
        <w:tc>
          <w:tcPr>
            <w:tcW w:w="3543" w:type="dxa"/>
          </w:tcPr>
          <w:p w:rsidR="00110EB7" w:rsidRDefault="00861CDB" w:rsidP="00E00137">
            <w:r>
              <w:t>IRNIE WILLIAM</w:t>
            </w:r>
          </w:p>
        </w:tc>
        <w:tc>
          <w:tcPr>
            <w:tcW w:w="3314" w:type="dxa"/>
          </w:tcPr>
          <w:p w:rsidR="00110EB7" w:rsidRDefault="00861CDB" w:rsidP="00E926DD">
            <w:pPr>
              <w:jc w:val="center"/>
            </w:pPr>
            <w:r>
              <w:t>6171064309970001</w:t>
            </w:r>
          </w:p>
        </w:tc>
        <w:tc>
          <w:tcPr>
            <w:tcW w:w="2464" w:type="dxa"/>
          </w:tcPr>
          <w:p w:rsidR="00110EB7" w:rsidRDefault="00861CDB" w:rsidP="00E926DD">
            <w:pPr>
              <w:jc w:val="center"/>
            </w:pPr>
            <w:r>
              <w:t>002/005</w:t>
            </w:r>
          </w:p>
        </w:tc>
      </w:tr>
      <w:tr w:rsidR="00110EB7" w:rsidTr="00110EB7">
        <w:tc>
          <w:tcPr>
            <w:tcW w:w="534" w:type="dxa"/>
          </w:tcPr>
          <w:p w:rsidR="00110EB7" w:rsidRDefault="00861CDB" w:rsidP="00E926DD">
            <w:r>
              <w:t>32</w:t>
            </w:r>
          </w:p>
        </w:tc>
        <w:tc>
          <w:tcPr>
            <w:tcW w:w="3543" w:type="dxa"/>
          </w:tcPr>
          <w:p w:rsidR="00110EB7" w:rsidRDefault="00861CDB" w:rsidP="00861CDB">
            <w:r>
              <w:t>M.ANGGA</w:t>
            </w:r>
          </w:p>
        </w:tc>
        <w:tc>
          <w:tcPr>
            <w:tcW w:w="3314" w:type="dxa"/>
          </w:tcPr>
          <w:p w:rsidR="00110EB7" w:rsidRDefault="00861CDB" w:rsidP="00E926DD">
            <w:pPr>
              <w:jc w:val="center"/>
            </w:pPr>
            <w:r>
              <w:t>6171011411940007</w:t>
            </w:r>
          </w:p>
        </w:tc>
        <w:tc>
          <w:tcPr>
            <w:tcW w:w="2464" w:type="dxa"/>
          </w:tcPr>
          <w:p w:rsidR="00110EB7" w:rsidRDefault="00861CDB" w:rsidP="00E926DD">
            <w:pPr>
              <w:jc w:val="center"/>
            </w:pPr>
            <w:r>
              <w:t>002/009</w:t>
            </w:r>
          </w:p>
        </w:tc>
      </w:tr>
      <w:tr w:rsidR="00861CDB" w:rsidTr="00861CDB">
        <w:tc>
          <w:tcPr>
            <w:tcW w:w="534" w:type="dxa"/>
          </w:tcPr>
          <w:p w:rsidR="00861CDB" w:rsidRDefault="00861CDB" w:rsidP="00861CDB">
            <w:r>
              <w:t>33</w:t>
            </w:r>
          </w:p>
        </w:tc>
        <w:tc>
          <w:tcPr>
            <w:tcW w:w="3543" w:type="dxa"/>
          </w:tcPr>
          <w:p w:rsidR="00861CDB" w:rsidRDefault="00861CDB" w:rsidP="00861CDB">
            <w:r>
              <w:t>HENDRIKUS DJUWAAN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6171061412660001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004/008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861CDB" w:rsidP="00861CDB">
            <w:r>
              <w:t>34</w:t>
            </w:r>
          </w:p>
        </w:tc>
        <w:tc>
          <w:tcPr>
            <w:tcW w:w="3543" w:type="dxa"/>
          </w:tcPr>
          <w:p w:rsidR="00861CDB" w:rsidRDefault="00861CDB" w:rsidP="00861CDB">
            <w:r>
              <w:t>MUHAMMAD RIDHO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6171062711950002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005/005</w:t>
            </w:r>
          </w:p>
        </w:tc>
      </w:tr>
      <w:tr w:rsidR="00861CDB" w:rsidTr="00861CDB">
        <w:tc>
          <w:tcPr>
            <w:tcW w:w="534" w:type="dxa"/>
          </w:tcPr>
          <w:p w:rsidR="00861CDB" w:rsidRDefault="00861CDB" w:rsidP="00861CDB">
            <w:r>
              <w:t>35</w:t>
            </w:r>
          </w:p>
        </w:tc>
        <w:tc>
          <w:tcPr>
            <w:tcW w:w="3543" w:type="dxa"/>
          </w:tcPr>
          <w:p w:rsidR="00861CDB" w:rsidRDefault="00861CDB" w:rsidP="00861CDB">
            <w:r>
              <w:t>DENI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6109052712860001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003/012</w:t>
            </w:r>
          </w:p>
        </w:tc>
      </w:tr>
      <w:tr w:rsidR="00861CDB" w:rsidTr="00861CDB">
        <w:tc>
          <w:tcPr>
            <w:tcW w:w="534" w:type="dxa"/>
          </w:tcPr>
          <w:p w:rsidR="00861CDB" w:rsidRDefault="00861CDB" w:rsidP="00861CDB">
            <w:r>
              <w:t>36</w:t>
            </w:r>
          </w:p>
        </w:tc>
        <w:tc>
          <w:tcPr>
            <w:tcW w:w="3543" w:type="dxa"/>
          </w:tcPr>
          <w:p w:rsidR="00861CDB" w:rsidRDefault="00861CDB" w:rsidP="00861CDB">
            <w:r>
              <w:t>DODY ARMY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6171060702980001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003/005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861CDB" w:rsidP="00861CDB">
            <w:r>
              <w:t>37</w:t>
            </w:r>
          </w:p>
        </w:tc>
        <w:tc>
          <w:tcPr>
            <w:tcW w:w="3543" w:type="dxa"/>
          </w:tcPr>
          <w:p w:rsidR="00861CDB" w:rsidRDefault="00861CDB" w:rsidP="00861CDB">
            <w:r>
              <w:t>ARIS HADI MARTANTO,SKM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6171010803730507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001/015</w:t>
            </w:r>
          </w:p>
        </w:tc>
      </w:tr>
      <w:tr w:rsidR="00861CDB" w:rsidTr="00861CDB">
        <w:tc>
          <w:tcPr>
            <w:tcW w:w="534" w:type="dxa"/>
          </w:tcPr>
          <w:p w:rsidR="00861CDB" w:rsidRDefault="00861CDB" w:rsidP="00861CDB">
            <w:r>
              <w:t>38</w:t>
            </w:r>
          </w:p>
        </w:tc>
        <w:tc>
          <w:tcPr>
            <w:tcW w:w="3543" w:type="dxa"/>
          </w:tcPr>
          <w:p w:rsidR="00861CDB" w:rsidRDefault="00861CDB" w:rsidP="00861CDB">
            <w:r>
              <w:t>HADI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6171060505700003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003/007</w:t>
            </w:r>
          </w:p>
        </w:tc>
      </w:tr>
      <w:tr w:rsidR="00861CDB" w:rsidTr="00861CDB">
        <w:tc>
          <w:tcPr>
            <w:tcW w:w="534" w:type="dxa"/>
          </w:tcPr>
          <w:p w:rsidR="00861CDB" w:rsidRDefault="00861CDB" w:rsidP="00861CDB">
            <w:r>
              <w:t>39</w:t>
            </w:r>
          </w:p>
        </w:tc>
        <w:tc>
          <w:tcPr>
            <w:tcW w:w="3543" w:type="dxa"/>
          </w:tcPr>
          <w:p w:rsidR="00861CDB" w:rsidRDefault="00861CDB" w:rsidP="00861CDB">
            <w:r>
              <w:t>ADI GUNAWAN SAGALA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1211102902960001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003/002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861CDB" w:rsidP="00861CDB">
            <w:r>
              <w:t>40</w:t>
            </w:r>
          </w:p>
        </w:tc>
        <w:tc>
          <w:tcPr>
            <w:tcW w:w="3543" w:type="dxa"/>
          </w:tcPr>
          <w:p w:rsidR="00861CDB" w:rsidRDefault="00861CDB" w:rsidP="00861CDB">
            <w:r>
              <w:t>ANTONI STEVEN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6103212705830001</w:t>
            </w:r>
          </w:p>
        </w:tc>
        <w:tc>
          <w:tcPr>
            <w:tcW w:w="2464" w:type="dxa"/>
          </w:tcPr>
          <w:p w:rsidR="00861CDB" w:rsidRDefault="00861CDB" w:rsidP="00861CDB">
            <w:pPr>
              <w:jc w:val="center"/>
            </w:pPr>
            <w:r>
              <w:t>003/014</w:t>
            </w:r>
          </w:p>
        </w:tc>
      </w:tr>
      <w:tr w:rsidR="00861CDB" w:rsidTr="00861CDB">
        <w:tc>
          <w:tcPr>
            <w:tcW w:w="534" w:type="dxa"/>
          </w:tcPr>
          <w:p w:rsidR="00861CDB" w:rsidRDefault="00861CDB" w:rsidP="00861CDB">
            <w:r>
              <w:t xml:space="preserve">41 </w:t>
            </w:r>
          </w:p>
        </w:tc>
        <w:tc>
          <w:tcPr>
            <w:tcW w:w="3543" w:type="dxa"/>
          </w:tcPr>
          <w:p w:rsidR="00861CDB" w:rsidRDefault="00861CDB" w:rsidP="00861CDB">
            <w:r>
              <w:t xml:space="preserve">MUHAMMAD IKHSAN </w:t>
            </w:r>
          </w:p>
        </w:tc>
        <w:tc>
          <w:tcPr>
            <w:tcW w:w="3314" w:type="dxa"/>
          </w:tcPr>
          <w:p w:rsidR="00861CDB" w:rsidRDefault="00861CDB" w:rsidP="00861CDB">
            <w:pPr>
              <w:jc w:val="center"/>
            </w:pPr>
            <w:r>
              <w:t>6171012612980006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004/015</w:t>
            </w:r>
          </w:p>
        </w:tc>
      </w:tr>
      <w:tr w:rsidR="00861CDB" w:rsidTr="00861CDB">
        <w:tc>
          <w:tcPr>
            <w:tcW w:w="534" w:type="dxa"/>
          </w:tcPr>
          <w:p w:rsidR="00861CDB" w:rsidRDefault="00942853" w:rsidP="00861CDB">
            <w:r>
              <w:t>42</w:t>
            </w:r>
          </w:p>
        </w:tc>
        <w:tc>
          <w:tcPr>
            <w:tcW w:w="3543" w:type="dxa"/>
          </w:tcPr>
          <w:p w:rsidR="00861CDB" w:rsidRPr="00942853" w:rsidRDefault="00942853" w:rsidP="00861CDB">
            <w:pPr>
              <w:rPr>
                <w:sz w:val="20"/>
                <w:szCs w:val="20"/>
              </w:rPr>
            </w:pPr>
            <w:r w:rsidRPr="00942853">
              <w:rPr>
                <w:sz w:val="20"/>
                <w:szCs w:val="20"/>
              </w:rPr>
              <w:t>EDWARD ZULFIKARUBASORI PANJAITAN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6171010802830007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001/001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942853" w:rsidP="00861CDB">
            <w:r>
              <w:t>43</w:t>
            </w:r>
          </w:p>
        </w:tc>
        <w:tc>
          <w:tcPr>
            <w:tcW w:w="3543" w:type="dxa"/>
          </w:tcPr>
          <w:p w:rsidR="00861CDB" w:rsidRDefault="00942853" w:rsidP="00861CDB">
            <w:r>
              <w:t>DARWIS SAPUTRA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6171013103990004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001/007</w:t>
            </w:r>
          </w:p>
        </w:tc>
      </w:tr>
      <w:tr w:rsidR="00861CDB" w:rsidTr="00861CDB">
        <w:tc>
          <w:tcPr>
            <w:tcW w:w="534" w:type="dxa"/>
          </w:tcPr>
          <w:p w:rsidR="00861CDB" w:rsidRDefault="00942853" w:rsidP="00861CDB">
            <w:r>
              <w:t>44</w:t>
            </w:r>
          </w:p>
        </w:tc>
        <w:tc>
          <w:tcPr>
            <w:tcW w:w="3543" w:type="dxa"/>
          </w:tcPr>
          <w:p w:rsidR="00861CDB" w:rsidRDefault="00942853" w:rsidP="00942853">
            <w:r>
              <w:t>RIKO ADITYONNUGROHO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6171063004990001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001/010</w:t>
            </w:r>
          </w:p>
        </w:tc>
      </w:tr>
      <w:tr w:rsidR="00861CDB" w:rsidTr="00861CDB">
        <w:tc>
          <w:tcPr>
            <w:tcW w:w="534" w:type="dxa"/>
          </w:tcPr>
          <w:p w:rsidR="00861CDB" w:rsidRDefault="00942853" w:rsidP="00861CDB">
            <w:r>
              <w:t>45</w:t>
            </w:r>
          </w:p>
        </w:tc>
        <w:tc>
          <w:tcPr>
            <w:tcW w:w="3543" w:type="dxa"/>
          </w:tcPr>
          <w:p w:rsidR="00861CDB" w:rsidRPr="00942853" w:rsidRDefault="00942853" w:rsidP="00861CDB">
            <w:pPr>
              <w:rPr>
                <w:sz w:val="20"/>
                <w:szCs w:val="20"/>
              </w:rPr>
            </w:pPr>
            <w:r w:rsidRPr="00942853">
              <w:rPr>
                <w:sz w:val="20"/>
                <w:szCs w:val="20"/>
              </w:rPr>
              <w:t>GEOVANY BRANDON LUMBANTORUAN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6171061202990002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002/008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942853" w:rsidP="00861CDB">
            <w:r>
              <w:t>46</w:t>
            </w:r>
          </w:p>
        </w:tc>
        <w:tc>
          <w:tcPr>
            <w:tcW w:w="3543" w:type="dxa"/>
          </w:tcPr>
          <w:p w:rsidR="00861CDB" w:rsidRDefault="00942853" w:rsidP="00861CDB">
            <w:r>
              <w:t>SADI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6171010709700006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003/015</w:t>
            </w:r>
          </w:p>
        </w:tc>
      </w:tr>
      <w:tr w:rsidR="00861CDB" w:rsidTr="00861CDB">
        <w:tc>
          <w:tcPr>
            <w:tcW w:w="534" w:type="dxa"/>
          </w:tcPr>
          <w:p w:rsidR="00861CDB" w:rsidRDefault="00942853" w:rsidP="00861CDB">
            <w:r>
              <w:t>47</w:t>
            </w:r>
          </w:p>
        </w:tc>
        <w:tc>
          <w:tcPr>
            <w:tcW w:w="3543" w:type="dxa"/>
          </w:tcPr>
          <w:p w:rsidR="00861CDB" w:rsidRDefault="00942853" w:rsidP="00942853">
            <w:r>
              <w:t>YONGKY TANATA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6171012306990007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001/002</w:t>
            </w:r>
          </w:p>
        </w:tc>
      </w:tr>
      <w:tr w:rsidR="00861CDB" w:rsidTr="00861CDB">
        <w:tc>
          <w:tcPr>
            <w:tcW w:w="534" w:type="dxa"/>
          </w:tcPr>
          <w:p w:rsidR="00861CDB" w:rsidRDefault="00942853" w:rsidP="00861CDB">
            <w:r>
              <w:t>48</w:t>
            </w:r>
          </w:p>
        </w:tc>
        <w:tc>
          <w:tcPr>
            <w:tcW w:w="3543" w:type="dxa"/>
          </w:tcPr>
          <w:p w:rsidR="00861CDB" w:rsidRDefault="00942853" w:rsidP="00861CDB">
            <w:r>
              <w:t>SAHRONI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6171011408830006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002/003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942853" w:rsidP="00861CDB">
            <w:r>
              <w:t>49</w:t>
            </w:r>
          </w:p>
        </w:tc>
        <w:tc>
          <w:tcPr>
            <w:tcW w:w="3543" w:type="dxa"/>
          </w:tcPr>
          <w:p w:rsidR="00861CDB" w:rsidRDefault="00942853" w:rsidP="00861CDB">
            <w:r>
              <w:t>MUHAMMAD IRFAN</w:t>
            </w:r>
          </w:p>
        </w:tc>
        <w:tc>
          <w:tcPr>
            <w:tcW w:w="3314" w:type="dxa"/>
          </w:tcPr>
          <w:p w:rsidR="00861CDB" w:rsidRDefault="00942853" w:rsidP="00861CDB">
            <w:pPr>
              <w:jc w:val="center"/>
            </w:pPr>
            <w:r>
              <w:t>6171061812980001</w:t>
            </w:r>
          </w:p>
        </w:tc>
        <w:tc>
          <w:tcPr>
            <w:tcW w:w="2464" w:type="dxa"/>
          </w:tcPr>
          <w:p w:rsidR="00861CDB" w:rsidRDefault="00942853" w:rsidP="00861CDB">
            <w:pPr>
              <w:jc w:val="center"/>
            </w:pPr>
            <w:r>
              <w:t>003/015</w:t>
            </w:r>
          </w:p>
        </w:tc>
      </w:tr>
      <w:tr w:rsidR="00861CDB" w:rsidTr="00861CDB">
        <w:tc>
          <w:tcPr>
            <w:tcW w:w="534" w:type="dxa"/>
          </w:tcPr>
          <w:p w:rsidR="00861CDB" w:rsidRDefault="00F32707" w:rsidP="00861CDB">
            <w:r>
              <w:t>50</w:t>
            </w:r>
          </w:p>
        </w:tc>
        <w:tc>
          <w:tcPr>
            <w:tcW w:w="3543" w:type="dxa"/>
          </w:tcPr>
          <w:p w:rsidR="00861CDB" w:rsidRDefault="00F32707" w:rsidP="00F32707">
            <w:r>
              <w:t>MERIYANTO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6171062502840001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003/007</w:t>
            </w:r>
          </w:p>
        </w:tc>
      </w:tr>
      <w:tr w:rsidR="00861CDB" w:rsidTr="00861CDB">
        <w:tc>
          <w:tcPr>
            <w:tcW w:w="534" w:type="dxa"/>
          </w:tcPr>
          <w:p w:rsidR="00861CDB" w:rsidRDefault="00F32707" w:rsidP="00861CDB">
            <w:r>
              <w:t>51</w:t>
            </w:r>
          </w:p>
        </w:tc>
        <w:tc>
          <w:tcPr>
            <w:tcW w:w="3543" w:type="dxa"/>
          </w:tcPr>
          <w:p w:rsidR="00861CDB" w:rsidRDefault="00F32707" w:rsidP="00F32707">
            <w:r>
              <w:t>HERI GUNAWAN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6171011109970005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003/002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F32707" w:rsidP="00861CDB">
            <w:r>
              <w:t>52</w:t>
            </w:r>
          </w:p>
        </w:tc>
        <w:tc>
          <w:tcPr>
            <w:tcW w:w="3543" w:type="dxa"/>
          </w:tcPr>
          <w:p w:rsidR="00861CDB" w:rsidRDefault="00F32707" w:rsidP="00F32707">
            <w:r>
              <w:t>RAYMOND RAMA MANUEL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6171010610980004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001/010</w:t>
            </w:r>
          </w:p>
        </w:tc>
      </w:tr>
      <w:tr w:rsidR="00861CDB" w:rsidTr="00861CDB">
        <w:tc>
          <w:tcPr>
            <w:tcW w:w="534" w:type="dxa"/>
          </w:tcPr>
          <w:p w:rsidR="00861CDB" w:rsidRDefault="00F32707" w:rsidP="00861CDB">
            <w:r>
              <w:t>53</w:t>
            </w:r>
          </w:p>
        </w:tc>
        <w:tc>
          <w:tcPr>
            <w:tcW w:w="3543" w:type="dxa"/>
          </w:tcPr>
          <w:p w:rsidR="00861CDB" w:rsidRDefault="00F32707" w:rsidP="00F32707">
            <w:r>
              <w:t>GIVAN FACHRIANTO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6171012207980008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003/006</w:t>
            </w:r>
          </w:p>
        </w:tc>
      </w:tr>
      <w:tr w:rsidR="00861CDB" w:rsidTr="00861CDB">
        <w:tc>
          <w:tcPr>
            <w:tcW w:w="534" w:type="dxa"/>
          </w:tcPr>
          <w:p w:rsidR="00861CDB" w:rsidRDefault="00F32707" w:rsidP="00861CDB">
            <w:r>
              <w:t>54</w:t>
            </w:r>
          </w:p>
        </w:tc>
        <w:tc>
          <w:tcPr>
            <w:tcW w:w="3543" w:type="dxa"/>
          </w:tcPr>
          <w:p w:rsidR="00861CDB" w:rsidRDefault="00F32707" w:rsidP="00F32707">
            <w:r>
              <w:t>NICHOLAS TANSO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6171060507000001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004/002</w:t>
            </w:r>
          </w:p>
        </w:tc>
      </w:tr>
      <w:tr w:rsidR="00861CDB" w:rsidTr="00861CDB">
        <w:trPr>
          <w:trHeight w:val="322"/>
        </w:trPr>
        <w:tc>
          <w:tcPr>
            <w:tcW w:w="534" w:type="dxa"/>
          </w:tcPr>
          <w:p w:rsidR="00861CDB" w:rsidRDefault="00F32707" w:rsidP="00861CDB">
            <w:r>
              <w:t>55</w:t>
            </w:r>
          </w:p>
        </w:tc>
        <w:tc>
          <w:tcPr>
            <w:tcW w:w="3543" w:type="dxa"/>
          </w:tcPr>
          <w:p w:rsidR="00861CDB" w:rsidRDefault="00F32707" w:rsidP="00F32707">
            <w:r>
              <w:t>TIKA LESTARI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6171065801970001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001/002</w:t>
            </w:r>
          </w:p>
        </w:tc>
      </w:tr>
      <w:tr w:rsidR="00861CDB" w:rsidTr="00861CDB">
        <w:tc>
          <w:tcPr>
            <w:tcW w:w="534" w:type="dxa"/>
          </w:tcPr>
          <w:p w:rsidR="00861CDB" w:rsidRDefault="00F32707" w:rsidP="00861CDB">
            <w:r>
              <w:t>56</w:t>
            </w:r>
          </w:p>
        </w:tc>
        <w:tc>
          <w:tcPr>
            <w:tcW w:w="3543" w:type="dxa"/>
          </w:tcPr>
          <w:p w:rsidR="00861CDB" w:rsidRDefault="00F32707" w:rsidP="00F32707">
            <w:r>
              <w:t>RIA FEBRIANTI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6112015202840013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001/013</w:t>
            </w:r>
          </w:p>
        </w:tc>
      </w:tr>
      <w:tr w:rsidR="00861CDB" w:rsidTr="00861CDB">
        <w:tc>
          <w:tcPr>
            <w:tcW w:w="534" w:type="dxa"/>
          </w:tcPr>
          <w:p w:rsidR="00861CDB" w:rsidRDefault="00F32707" w:rsidP="00861CDB">
            <w:r>
              <w:t>57</w:t>
            </w:r>
          </w:p>
        </w:tc>
        <w:tc>
          <w:tcPr>
            <w:tcW w:w="3543" w:type="dxa"/>
          </w:tcPr>
          <w:p w:rsidR="00861CDB" w:rsidRDefault="00F32707" w:rsidP="00F32707">
            <w:r>
              <w:t>SUSANTI</w:t>
            </w:r>
          </w:p>
        </w:tc>
        <w:tc>
          <w:tcPr>
            <w:tcW w:w="3314" w:type="dxa"/>
          </w:tcPr>
          <w:p w:rsidR="00861CDB" w:rsidRDefault="00F32707" w:rsidP="00861CDB">
            <w:pPr>
              <w:jc w:val="center"/>
            </w:pPr>
            <w:r>
              <w:t>6171065108820001</w:t>
            </w:r>
          </w:p>
        </w:tc>
        <w:tc>
          <w:tcPr>
            <w:tcW w:w="2464" w:type="dxa"/>
          </w:tcPr>
          <w:p w:rsidR="00861CDB" w:rsidRDefault="00F32707" w:rsidP="00861CDB">
            <w:pPr>
              <w:jc w:val="center"/>
            </w:pPr>
            <w:r>
              <w:t>003/002</w:t>
            </w:r>
          </w:p>
        </w:tc>
      </w:tr>
      <w:tr w:rsidR="009D3FCD" w:rsidTr="00861CDB">
        <w:tc>
          <w:tcPr>
            <w:tcW w:w="534" w:type="dxa"/>
          </w:tcPr>
          <w:p w:rsidR="009D3FCD" w:rsidRDefault="009D3FCD" w:rsidP="009D3FCD">
            <w:r>
              <w:t>58</w:t>
            </w:r>
          </w:p>
        </w:tc>
        <w:tc>
          <w:tcPr>
            <w:tcW w:w="3543" w:type="dxa"/>
          </w:tcPr>
          <w:p w:rsidR="009D3FCD" w:rsidRDefault="009D3FCD" w:rsidP="009D3FCD">
            <w:r>
              <w:t>NENI APRILIANI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6171064404960001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001/003</w:t>
            </w:r>
          </w:p>
        </w:tc>
      </w:tr>
      <w:tr w:rsidR="009D3FCD" w:rsidTr="00861CDB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59</w:t>
            </w:r>
          </w:p>
        </w:tc>
        <w:tc>
          <w:tcPr>
            <w:tcW w:w="3543" w:type="dxa"/>
          </w:tcPr>
          <w:p w:rsidR="009D3FCD" w:rsidRDefault="009D3FCD" w:rsidP="009D3FCD">
            <w:r>
              <w:t>NOVA SARTIKASARI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6171065011910003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005/005</w:t>
            </w:r>
          </w:p>
        </w:tc>
      </w:tr>
      <w:tr w:rsidR="009D3FCD" w:rsidTr="00861CDB">
        <w:tc>
          <w:tcPr>
            <w:tcW w:w="534" w:type="dxa"/>
          </w:tcPr>
          <w:p w:rsidR="009D3FCD" w:rsidRDefault="009D3FCD" w:rsidP="009D3FCD">
            <w:r>
              <w:t>60</w:t>
            </w:r>
          </w:p>
        </w:tc>
        <w:tc>
          <w:tcPr>
            <w:tcW w:w="3543" w:type="dxa"/>
          </w:tcPr>
          <w:p w:rsidR="009D3FCD" w:rsidRDefault="009D3FCD" w:rsidP="009D3FCD">
            <w:r>
              <w:t>NURUL AMALIA AMMA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6171016110970006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002/001</w:t>
            </w:r>
          </w:p>
        </w:tc>
      </w:tr>
      <w:tr w:rsidR="009D3FCD" w:rsidTr="00861CDB">
        <w:tc>
          <w:tcPr>
            <w:tcW w:w="534" w:type="dxa"/>
          </w:tcPr>
          <w:p w:rsidR="009D3FCD" w:rsidRDefault="009D3FCD" w:rsidP="009D3FCD">
            <w:r>
              <w:lastRenderedPageBreak/>
              <w:t>61</w:t>
            </w:r>
          </w:p>
        </w:tc>
        <w:tc>
          <w:tcPr>
            <w:tcW w:w="3543" w:type="dxa"/>
          </w:tcPr>
          <w:p w:rsidR="009D3FCD" w:rsidRDefault="009D3FCD" w:rsidP="009D3FCD">
            <w:r>
              <w:t>NANA NURJANAH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6102184101960008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002/009</w:t>
            </w:r>
          </w:p>
        </w:tc>
      </w:tr>
      <w:tr w:rsidR="009D3FCD" w:rsidTr="00861CDB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62</w:t>
            </w:r>
          </w:p>
        </w:tc>
        <w:tc>
          <w:tcPr>
            <w:tcW w:w="3543" w:type="dxa"/>
          </w:tcPr>
          <w:p w:rsidR="009D3FCD" w:rsidRDefault="009D3FCD" w:rsidP="009D3FCD">
            <w:r>
              <w:t>LITA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6104175006770006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001/011</w:t>
            </w:r>
          </w:p>
        </w:tc>
      </w:tr>
      <w:tr w:rsidR="009D3FCD" w:rsidTr="00861CDB">
        <w:tc>
          <w:tcPr>
            <w:tcW w:w="534" w:type="dxa"/>
          </w:tcPr>
          <w:p w:rsidR="009D3FCD" w:rsidRDefault="009D3FCD" w:rsidP="009D3FCD">
            <w:r>
              <w:t>63</w:t>
            </w:r>
          </w:p>
        </w:tc>
        <w:tc>
          <w:tcPr>
            <w:tcW w:w="3543" w:type="dxa"/>
          </w:tcPr>
          <w:p w:rsidR="009D3FCD" w:rsidRDefault="009D3FCD" w:rsidP="009D3FCD">
            <w:r>
              <w:t>DOMINIQUE CHAIRUNNISA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6171064802990001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004/006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64</w:t>
            </w:r>
          </w:p>
        </w:tc>
        <w:tc>
          <w:tcPr>
            <w:tcW w:w="3543" w:type="dxa"/>
          </w:tcPr>
          <w:p w:rsidR="009D3FCD" w:rsidRDefault="009D3FCD" w:rsidP="009D3FCD">
            <w:r>
              <w:t>DINI LESTARI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6171064511970002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003/003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65</w:t>
            </w:r>
          </w:p>
        </w:tc>
        <w:tc>
          <w:tcPr>
            <w:tcW w:w="3543" w:type="dxa"/>
          </w:tcPr>
          <w:p w:rsidR="009D3FCD" w:rsidRDefault="009D3FCD" w:rsidP="009D3FCD">
            <w:r>
              <w:t>VARITA UTAMI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6171014207970003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003/003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66</w:t>
            </w:r>
          </w:p>
        </w:tc>
        <w:tc>
          <w:tcPr>
            <w:tcW w:w="3543" w:type="dxa"/>
          </w:tcPr>
          <w:p w:rsidR="009D3FCD" w:rsidRDefault="009D3FCD" w:rsidP="009D3FCD">
            <w:r>
              <w:t>DESI YULIANA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6171064107980002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002/002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67</w:t>
            </w:r>
          </w:p>
        </w:tc>
        <w:tc>
          <w:tcPr>
            <w:tcW w:w="3543" w:type="dxa"/>
          </w:tcPr>
          <w:p w:rsidR="009D3FCD" w:rsidRDefault="009D3FCD" w:rsidP="009D3FCD">
            <w:r>
              <w:t>FACHRUNNISA AYUNI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6171014408950004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005/015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68</w:t>
            </w:r>
          </w:p>
        </w:tc>
        <w:tc>
          <w:tcPr>
            <w:tcW w:w="3543" w:type="dxa"/>
          </w:tcPr>
          <w:p w:rsidR="009D3FCD" w:rsidRDefault="009D3FCD" w:rsidP="009D3FCD">
            <w:r>
              <w:t>NINA NURHAYATI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6112095310900003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002/013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69</w:t>
            </w:r>
          </w:p>
        </w:tc>
        <w:tc>
          <w:tcPr>
            <w:tcW w:w="3543" w:type="dxa"/>
          </w:tcPr>
          <w:p w:rsidR="009D3FCD" w:rsidRDefault="009D3FCD" w:rsidP="009D3FCD">
            <w:r>
              <w:t>LILI KARTIKA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6171015602960001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003/002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70</w:t>
            </w:r>
          </w:p>
        </w:tc>
        <w:tc>
          <w:tcPr>
            <w:tcW w:w="3543" w:type="dxa"/>
          </w:tcPr>
          <w:p w:rsidR="009D3FCD" w:rsidRDefault="009D3FCD" w:rsidP="009D3FCD">
            <w:r>
              <w:t>FORYANT CHANDRA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6171016110890001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002/002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71</w:t>
            </w:r>
          </w:p>
        </w:tc>
        <w:tc>
          <w:tcPr>
            <w:tcW w:w="3543" w:type="dxa"/>
          </w:tcPr>
          <w:p w:rsidR="009D3FCD" w:rsidRDefault="009D3FCD" w:rsidP="009D3FCD">
            <w:r>
              <w:t>NURAINI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6171065609680001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003/011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72</w:t>
            </w:r>
          </w:p>
        </w:tc>
        <w:tc>
          <w:tcPr>
            <w:tcW w:w="3543" w:type="dxa"/>
          </w:tcPr>
          <w:p w:rsidR="009D3FCD" w:rsidRDefault="009D3FCD" w:rsidP="009D3FCD">
            <w:r>
              <w:t>EMI SARLINDAWATI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6171014509650004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003/011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73</w:t>
            </w:r>
          </w:p>
        </w:tc>
        <w:tc>
          <w:tcPr>
            <w:tcW w:w="3543" w:type="dxa"/>
          </w:tcPr>
          <w:p w:rsidR="009D3FCD" w:rsidRDefault="009D3FCD" w:rsidP="009D3FCD">
            <w:r>
              <w:t>SUTINI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6102084507880013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003/002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74</w:t>
            </w:r>
          </w:p>
        </w:tc>
        <w:tc>
          <w:tcPr>
            <w:tcW w:w="3543" w:type="dxa"/>
          </w:tcPr>
          <w:p w:rsidR="009D3FCD" w:rsidRDefault="009D3FCD" w:rsidP="009D3FCD">
            <w:r>
              <w:t>SEPHIA ANJELIKA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6171066409960002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003/002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75</w:t>
            </w:r>
          </w:p>
        </w:tc>
        <w:tc>
          <w:tcPr>
            <w:tcW w:w="3543" w:type="dxa"/>
          </w:tcPr>
          <w:p w:rsidR="009D3FCD" w:rsidRDefault="009D3FCD" w:rsidP="009D3FCD">
            <w:r>
              <w:t>FITRI ROSANTI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6171066901980001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003/003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76</w:t>
            </w:r>
          </w:p>
        </w:tc>
        <w:tc>
          <w:tcPr>
            <w:tcW w:w="3543" w:type="dxa"/>
          </w:tcPr>
          <w:p w:rsidR="009D3FCD" w:rsidRDefault="009D3FCD" w:rsidP="009D3FCD">
            <w:r>
              <w:t>AYU NOVIANINGTIAS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6171015611960006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003/007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77</w:t>
            </w:r>
          </w:p>
        </w:tc>
        <w:tc>
          <w:tcPr>
            <w:tcW w:w="3543" w:type="dxa"/>
          </w:tcPr>
          <w:p w:rsidR="009D3FCD" w:rsidRDefault="009D3FCD" w:rsidP="009D3FCD">
            <w:r>
              <w:t>YOFITA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6171066105950001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003/002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78</w:t>
            </w:r>
          </w:p>
        </w:tc>
        <w:tc>
          <w:tcPr>
            <w:tcW w:w="3543" w:type="dxa"/>
          </w:tcPr>
          <w:p w:rsidR="009D3FCD" w:rsidRDefault="009D3FCD" w:rsidP="009D3FCD">
            <w:r>
              <w:t>NURLISAWATI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6171064411840002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003/007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79</w:t>
            </w:r>
          </w:p>
        </w:tc>
        <w:tc>
          <w:tcPr>
            <w:tcW w:w="3543" w:type="dxa"/>
          </w:tcPr>
          <w:p w:rsidR="009D3FCD" w:rsidRDefault="009D3FCD" w:rsidP="009D3FCD">
            <w:r>
              <w:t>ETI KARNIATI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6109065002880003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001/004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80</w:t>
            </w:r>
          </w:p>
        </w:tc>
        <w:tc>
          <w:tcPr>
            <w:tcW w:w="3543" w:type="dxa"/>
          </w:tcPr>
          <w:p w:rsidR="009D3FCD" w:rsidRDefault="009D3FCD" w:rsidP="009D3FCD">
            <w:r>
              <w:t>WARNO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6171060605740001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002/006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81</w:t>
            </w:r>
          </w:p>
        </w:tc>
        <w:tc>
          <w:tcPr>
            <w:tcW w:w="3543" w:type="dxa"/>
          </w:tcPr>
          <w:p w:rsidR="009D3FCD" w:rsidRDefault="009D3FCD" w:rsidP="009D3FCD">
            <w:r>
              <w:t>IBRAHIM CHANDRA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6171062104730001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001/009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82</w:t>
            </w:r>
          </w:p>
        </w:tc>
        <w:tc>
          <w:tcPr>
            <w:tcW w:w="3543" w:type="dxa"/>
          </w:tcPr>
          <w:p w:rsidR="009D3FCD" w:rsidRDefault="009D3FCD" w:rsidP="009D3FCD">
            <w:r>
              <w:t>MUHAMMAD AL BAGIR AL JUFRI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6171060610840002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001/006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83</w:t>
            </w:r>
          </w:p>
        </w:tc>
        <w:tc>
          <w:tcPr>
            <w:tcW w:w="3543" w:type="dxa"/>
          </w:tcPr>
          <w:p w:rsidR="009D3FCD" w:rsidRDefault="009D3FCD" w:rsidP="009D3FCD">
            <w:r>
              <w:t>KURNIAWAN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6171012407910007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002/003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84</w:t>
            </w:r>
          </w:p>
        </w:tc>
        <w:tc>
          <w:tcPr>
            <w:tcW w:w="3543" w:type="dxa"/>
          </w:tcPr>
          <w:p w:rsidR="009D3FCD" w:rsidRDefault="009D3FCD" w:rsidP="009D3FCD">
            <w:r>
              <w:t>ARIF APRIANTO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6171012804990004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001/015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85</w:t>
            </w:r>
          </w:p>
        </w:tc>
        <w:tc>
          <w:tcPr>
            <w:tcW w:w="3543" w:type="dxa"/>
          </w:tcPr>
          <w:p w:rsidR="009D3FCD" w:rsidRDefault="009D3FCD" w:rsidP="009D3FCD">
            <w:r>
              <w:t>VONI AGUS YULIANTO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6171062211830001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002/009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86</w:t>
            </w:r>
          </w:p>
        </w:tc>
        <w:tc>
          <w:tcPr>
            <w:tcW w:w="3543" w:type="dxa"/>
          </w:tcPr>
          <w:p w:rsidR="009D3FCD" w:rsidRDefault="009D3FCD" w:rsidP="009D3FCD">
            <w:r>
              <w:t>ALEX YOSHUA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6171011502980005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001/003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87</w:t>
            </w:r>
          </w:p>
        </w:tc>
        <w:tc>
          <w:tcPr>
            <w:tcW w:w="3543" w:type="dxa"/>
          </w:tcPr>
          <w:p w:rsidR="009D3FCD" w:rsidRDefault="009D3FCD" w:rsidP="009D3FCD">
            <w:r>
              <w:t>ARIE AZHARI DWIPUTRA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6171060311920001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001/004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88</w:t>
            </w:r>
          </w:p>
        </w:tc>
        <w:tc>
          <w:tcPr>
            <w:tcW w:w="3543" w:type="dxa"/>
          </w:tcPr>
          <w:p w:rsidR="009D3FCD" w:rsidRDefault="009D3FCD" w:rsidP="009D3FCD">
            <w:r>
              <w:t>FAJAR FAHROZI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6171011404960011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001/011</w:t>
            </w:r>
          </w:p>
        </w:tc>
      </w:tr>
      <w:tr w:rsidR="009D3FCD" w:rsidTr="00F32707">
        <w:trPr>
          <w:trHeight w:val="322"/>
        </w:trPr>
        <w:tc>
          <w:tcPr>
            <w:tcW w:w="534" w:type="dxa"/>
          </w:tcPr>
          <w:p w:rsidR="009D3FCD" w:rsidRDefault="009D3FCD" w:rsidP="009D3FCD">
            <w:r>
              <w:t>89</w:t>
            </w:r>
          </w:p>
        </w:tc>
        <w:tc>
          <w:tcPr>
            <w:tcW w:w="3543" w:type="dxa"/>
          </w:tcPr>
          <w:p w:rsidR="009D3FCD" w:rsidRDefault="009D3FCD" w:rsidP="009D3FCD">
            <w:r>
              <w:t>ANGGRI PRAASTI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6171012510950004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005/005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90</w:t>
            </w:r>
          </w:p>
        </w:tc>
        <w:tc>
          <w:tcPr>
            <w:tcW w:w="3543" w:type="dxa"/>
          </w:tcPr>
          <w:p w:rsidR="009D3FCD" w:rsidRDefault="009D3FCD" w:rsidP="009D3FCD">
            <w:r>
              <w:t>SARTIKA DEWI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6103216803970001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003/014</w:t>
            </w:r>
          </w:p>
        </w:tc>
      </w:tr>
      <w:tr w:rsidR="009D3FCD" w:rsidTr="00F32707">
        <w:tc>
          <w:tcPr>
            <w:tcW w:w="534" w:type="dxa"/>
          </w:tcPr>
          <w:p w:rsidR="009D3FCD" w:rsidRDefault="009D3FCD" w:rsidP="009D3FCD">
            <w:r>
              <w:t>91</w:t>
            </w:r>
          </w:p>
        </w:tc>
        <w:tc>
          <w:tcPr>
            <w:tcW w:w="3543" w:type="dxa"/>
          </w:tcPr>
          <w:p w:rsidR="009D3FCD" w:rsidRDefault="009D3FCD" w:rsidP="009D3FCD">
            <w:r>
              <w:t>HO SUI JUNG</w:t>
            </w:r>
          </w:p>
        </w:tc>
        <w:tc>
          <w:tcPr>
            <w:tcW w:w="3314" w:type="dxa"/>
          </w:tcPr>
          <w:p w:rsidR="009D3FCD" w:rsidRDefault="009D3FCD" w:rsidP="009D3FCD">
            <w:pPr>
              <w:jc w:val="center"/>
            </w:pPr>
            <w:r>
              <w:t>6171035102910001</w:t>
            </w:r>
          </w:p>
        </w:tc>
        <w:tc>
          <w:tcPr>
            <w:tcW w:w="2464" w:type="dxa"/>
          </w:tcPr>
          <w:p w:rsidR="009D3FCD" w:rsidRDefault="009D3FCD" w:rsidP="009D3FCD">
            <w:pPr>
              <w:jc w:val="center"/>
            </w:pPr>
            <w:r>
              <w:t>001/011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107</w:t>
            </w:r>
          </w:p>
        </w:tc>
        <w:tc>
          <w:tcPr>
            <w:tcW w:w="3543" w:type="dxa"/>
          </w:tcPr>
          <w:p w:rsidR="006715E5" w:rsidRDefault="006715E5" w:rsidP="0028052D">
            <w:r>
              <w:t>Ella Fetti Fajriah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6171064805970001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002/006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108</w:t>
            </w:r>
          </w:p>
        </w:tc>
        <w:tc>
          <w:tcPr>
            <w:tcW w:w="3543" w:type="dxa"/>
          </w:tcPr>
          <w:p w:rsidR="006715E5" w:rsidRDefault="006715E5" w:rsidP="0028052D">
            <w:r>
              <w:t>Lili Indriani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6171065408980001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109</w:t>
            </w:r>
          </w:p>
        </w:tc>
        <w:tc>
          <w:tcPr>
            <w:tcW w:w="3543" w:type="dxa"/>
          </w:tcPr>
          <w:p w:rsidR="006715E5" w:rsidRDefault="006715E5" w:rsidP="0028052D">
            <w:r>
              <w:t>Atik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6171064107900001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003/003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110</w:t>
            </w:r>
          </w:p>
        </w:tc>
        <w:tc>
          <w:tcPr>
            <w:tcW w:w="3543" w:type="dxa"/>
          </w:tcPr>
          <w:p w:rsidR="006715E5" w:rsidRDefault="006715E5" w:rsidP="0028052D">
            <w:r>
              <w:t>Nofita Sari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6171014903910006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111</w:t>
            </w:r>
          </w:p>
        </w:tc>
        <w:tc>
          <w:tcPr>
            <w:tcW w:w="3543" w:type="dxa"/>
          </w:tcPr>
          <w:p w:rsidR="006715E5" w:rsidRDefault="006715E5" w:rsidP="0028052D">
            <w:r>
              <w:t>Rika Widya Ningsih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6171046807950001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001/009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112</w:t>
            </w:r>
          </w:p>
        </w:tc>
        <w:tc>
          <w:tcPr>
            <w:tcW w:w="3543" w:type="dxa"/>
          </w:tcPr>
          <w:p w:rsidR="006715E5" w:rsidRDefault="006715E5" w:rsidP="0028052D">
            <w:r>
              <w:t>Dewi Maulinda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6171015508950006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113</w:t>
            </w:r>
          </w:p>
        </w:tc>
        <w:tc>
          <w:tcPr>
            <w:tcW w:w="3543" w:type="dxa"/>
          </w:tcPr>
          <w:p w:rsidR="006715E5" w:rsidRDefault="006715E5" w:rsidP="0028052D">
            <w:r>
              <w:t>Heni Octianti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6171014410960001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001/014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114</w:t>
            </w:r>
          </w:p>
        </w:tc>
        <w:tc>
          <w:tcPr>
            <w:tcW w:w="3543" w:type="dxa"/>
          </w:tcPr>
          <w:p w:rsidR="006715E5" w:rsidRDefault="006715E5" w:rsidP="0028052D">
            <w:r>
              <w:t>Ulli Urmialawati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6171064807960001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003/001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115</w:t>
            </w:r>
          </w:p>
        </w:tc>
        <w:tc>
          <w:tcPr>
            <w:tcW w:w="3543" w:type="dxa"/>
          </w:tcPr>
          <w:p w:rsidR="006715E5" w:rsidRDefault="006715E5" w:rsidP="0028052D">
            <w:r>
              <w:t>Wilda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6171066104880001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001/005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116</w:t>
            </w:r>
          </w:p>
        </w:tc>
        <w:tc>
          <w:tcPr>
            <w:tcW w:w="3543" w:type="dxa"/>
          </w:tcPr>
          <w:p w:rsidR="006715E5" w:rsidRDefault="006715E5" w:rsidP="0028052D">
            <w:r>
              <w:t>Lilyawati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6171057010820007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005/008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117</w:t>
            </w:r>
          </w:p>
        </w:tc>
        <w:tc>
          <w:tcPr>
            <w:tcW w:w="3543" w:type="dxa"/>
          </w:tcPr>
          <w:p w:rsidR="006715E5" w:rsidRDefault="006715E5" w:rsidP="0028052D">
            <w:r>
              <w:t>Sartika Loli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6171017005970002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118</w:t>
            </w:r>
          </w:p>
        </w:tc>
        <w:tc>
          <w:tcPr>
            <w:tcW w:w="3543" w:type="dxa"/>
          </w:tcPr>
          <w:p w:rsidR="006715E5" w:rsidRDefault="006715E5" w:rsidP="0028052D">
            <w:r>
              <w:t>Riri Adzuarni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6171064305960001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001/003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119</w:t>
            </w:r>
          </w:p>
        </w:tc>
        <w:tc>
          <w:tcPr>
            <w:tcW w:w="3543" w:type="dxa"/>
          </w:tcPr>
          <w:p w:rsidR="006715E5" w:rsidRDefault="006715E5" w:rsidP="0028052D">
            <w:r>
              <w:t>Suaidah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6171015805660004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001/009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120</w:t>
            </w:r>
          </w:p>
        </w:tc>
        <w:tc>
          <w:tcPr>
            <w:tcW w:w="3543" w:type="dxa"/>
          </w:tcPr>
          <w:p w:rsidR="006715E5" w:rsidRDefault="006715E5" w:rsidP="0028052D">
            <w:r>
              <w:t>Ari Ermawati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3213035303920004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121</w:t>
            </w:r>
          </w:p>
        </w:tc>
        <w:tc>
          <w:tcPr>
            <w:tcW w:w="3543" w:type="dxa"/>
          </w:tcPr>
          <w:p w:rsidR="006715E5" w:rsidRDefault="006715E5" w:rsidP="0028052D">
            <w:r>
              <w:t>Muhammad Syaikul Islam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6171062901990001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122</w:t>
            </w:r>
          </w:p>
        </w:tc>
        <w:tc>
          <w:tcPr>
            <w:tcW w:w="3543" w:type="dxa"/>
          </w:tcPr>
          <w:p w:rsidR="006715E5" w:rsidRDefault="006715E5" w:rsidP="0028052D">
            <w:r>
              <w:t>Supardi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6171010805960503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002/003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123</w:t>
            </w:r>
          </w:p>
        </w:tc>
        <w:tc>
          <w:tcPr>
            <w:tcW w:w="3543" w:type="dxa"/>
          </w:tcPr>
          <w:p w:rsidR="006715E5" w:rsidRDefault="006715E5" w:rsidP="0028052D">
            <w:r>
              <w:t>Matnur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6171060801600001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003/003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124</w:t>
            </w:r>
          </w:p>
        </w:tc>
        <w:tc>
          <w:tcPr>
            <w:tcW w:w="3543" w:type="dxa"/>
          </w:tcPr>
          <w:p w:rsidR="006715E5" w:rsidRDefault="006715E5" w:rsidP="0028052D">
            <w:r>
              <w:t>Ramadhan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6171061002950001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002/011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125</w:t>
            </w:r>
          </w:p>
        </w:tc>
        <w:tc>
          <w:tcPr>
            <w:tcW w:w="3543" w:type="dxa"/>
          </w:tcPr>
          <w:p w:rsidR="006715E5" w:rsidRDefault="006715E5" w:rsidP="0028052D">
            <w:r>
              <w:t>Ridwansyah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6171060110700002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002/006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126</w:t>
            </w:r>
          </w:p>
        </w:tc>
        <w:tc>
          <w:tcPr>
            <w:tcW w:w="3543" w:type="dxa"/>
          </w:tcPr>
          <w:p w:rsidR="006715E5" w:rsidRDefault="006715E5" w:rsidP="0028052D">
            <w:r>
              <w:t>Defri Olivian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6171060312960001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003/015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127</w:t>
            </w:r>
          </w:p>
        </w:tc>
        <w:tc>
          <w:tcPr>
            <w:tcW w:w="3543" w:type="dxa"/>
          </w:tcPr>
          <w:p w:rsidR="006715E5" w:rsidRDefault="006715E5" w:rsidP="0028052D">
            <w:r>
              <w:t>Stepanus Apung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6171012509970004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003/001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128</w:t>
            </w:r>
          </w:p>
        </w:tc>
        <w:tc>
          <w:tcPr>
            <w:tcW w:w="3543" w:type="dxa"/>
          </w:tcPr>
          <w:p w:rsidR="006715E5" w:rsidRDefault="006715E5" w:rsidP="0028052D">
            <w:r>
              <w:t>Dody Ari Sandhy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6171012105870005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001/007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129</w:t>
            </w:r>
          </w:p>
        </w:tc>
        <w:tc>
          <w:tcPr>
            <w:tcW w:w="3543" w:type="dxa"/>
          </w:tcPr>
          <w:p w:rsidR="006715E5" w:rsidRDefault="006715E5" w:rsidP="0028052D">
            <w:r>
              <w:t>Bakri Syaifullah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6112010111540005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003/007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130</w:t>
            </w:r>
          </w:p>
        </w:tc>
        <w:tc>
          <w:tcPr>
            <w:tcW w:w="3543" w:type="dxa"/>
          </w:tcPr>
          <w:p w:rsidR="006715E5" w:rsidRDefault="006715E5" w:rsidP="0028052D">
            <w:r>
              <w:t>Ricky Heryanto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6171010105980009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002/002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131</w:t>
            </w:r>
          </w:p>
        </w:tc>
        <w:tc>
          <w:tcPr>
            <w:tcW w:w="3543" w:type="dxa"/>
          </w:tcPr>
          <w:p w:rsidR="006715E5" w:rsidRDefault="006715E5" w:rsidP="0028052D">
            <w:r>
              <w:t>Hamdani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6171060502710001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001/015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132</w:t>
            </w:r>
          </w:p>
        </w:tc>
        <w:tc>
          <w:tcPr>
            <w:tcW w:w="3543" w:type="dxa"/>
          </w:tcPr>
          <w:p w:rsidR="006715E5" w:rsidRDefault="006715E5" w:rsidP="0028052D">
            <w:r>
              <w:t>Po Phin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6171061505640002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002/002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133</w:t>
            </w:r>
          </w:p>
        </w:tc>
        <w:tc>
          <w:tcPr>
            <w:tcW w:w="3543" w:type="dxa"/>
          </w:tcPr>
          <w:p w:rsidR="006715E5" w:rsidRDefault="006715E5" w:rsidP="0028052D">
            <w:r>
              <w:t>M. Julianto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6171010807960006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003/003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134</w:t>
            </w:r>
          </w:p>
        </w:tc>
        <w:tc>
          <w:tcPr>
            <w:tcW w:w="3543" w:type="dxa"/>
          </w:tcPr>
          <w:p w:rsidR="006715E5" w:rsidRDefault="006715E5" w:rsidP="0028052D">
            <w:r>
              <w:t>Yogi Hebriyandi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6171060510930001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001/007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135</w:t>
            </w:r>
          </w:p>
        </w:tc>
        <w:tc>
          <w:tcPr>
            <w:tcW w:w="3543" w:type="dxa"/>
          </w:tcPr>
          <w:p w:rsidR="006715E5" w:rsidRDefault="006715E5" w:rsidP="0028052D">
            <w:r>
              <w:t>Muhammad Lukman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6171061012950002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002/001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136</w:t>
            </w:r>
          </w:p>
        </w:tc>
        <w:tc>
          <w:tcPr>
            <w:tcW w:w="3543" w:type="dxa"/>
          </w:tcPr>
          <w:p w:rsidR="006715E5" w:rsidRDefault="006715E5" w:rsidP="0028052D">
            <w:r>
              <w:t>Herdani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6171061711940001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001/009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137</w:t>
            </w:r>
          </w:p>
        </w:tc>
        <w:tc>
          <w:tcPr>
            <w:tcW w:w="3543" w:type="dxa"/>
          </w:tcPr>
          <w:p w:rsidR="006715E5" w:rsidRDefault="006715E5" w:rsidP="0028052D">
            <w:r>
              <w:t>Indra Lesmana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6171010711930002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002/009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138</w:t>
            </w:r>
          </w:p>
        </w:tc>
        <w:tc>
          <w:tcPr>
            <w:tcW w:w="3543" w:type="dxa"/>
          </w:tcPr>
          <w:p w:rsidR="006715E5" w:rsidRDefault="006715E5" w:rsidP="0028052D">
            <w:r>
              <w:t>Jemad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6171013112550021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002/013</w:t>
            </w:r>
          </w:p>
        </w:tc>
      </w:tr>
      <w:tr w:rsidR="006715E5" w:rsidTr="00F32707">
        <w:tc>
          <w:tcPr>
            <w:tcW w:w="534" w:type="dxa"/>
          </w:tcPr>
          <w:p w:rsidR="006715E5" w:rsidRDefault="006715E5" w:rsidP="0028052D">
            <w:r>
              <w:t>139</w:t>
            </w:r>
          </w:p>
        </w:tc>
        <w:tc>
          <w:tcPr>
            <w:tcW w:w="3543" w:type="dxa"/>
          </w:tcPr>
          <w:p w:rsidR="006715E5" w:rsidRDefault="006715E5" w:rsidP="0028052D">
            <w:r>
              <w:t>Rendi Saputra</w:t>
            </w:r>
          </w:p>
        </w:tc>
        <w:tc>
          <w:tcPr>
            <w:tcW w:w="3314" w:type="dxa"/>
          </w:tcPr>
          <w:p w:rsidR="006715E5" w:rsidRDefault="006715E5" w:rsidP="0028052D">
            <w:pPr>
              <w:jc w:val="center"/>
            </w:pPr>
            <w:r>
              <w:t>6171062407960001</w:t>
            </w:r>
          </w:p>
        </w:tc>
        <w:tc>
          <w:tcPr>
            <w:tcW w:w="2464" w:type="dxa"/>
          </w:tcPr>
          <w:p w:rsidR="006715E5" w:rsidRDefault="006715E5" w:rsidP="0028052D">
            <w:pPr>
              <w:jc w:val="center"/>
            </w:pPr>
            <w:r>
              <w:t>002/012</w:t>
            </w:r>
          </w:p>
        </w:tc>
      </w:tr>
    </w:tbl>
    <w:p w:rsidR="00B02046" w:rsidRPr="006715E5" w:rsidRDefault="00B02046" w:rsidP="00FB7512">
      <w:pPr>
        <w:rPr>
          <w:lang w:val="en-US"/>
        </w:rPr>
      </w:pPr>
    </w:p>
    <w:sectPr w:rsidR="00B02046" w:rsidRPr="006715E5" w:rsidSect="002B33C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32" w:rsidRDefault="002A0032" w:rsidP="00A6119A">
      <w:pPr>
        <w:spacing w:after="0" w:line="240" w:lineRule="auto"/>
      </w:pPr>
      <w:r>
        <w:separator/>
      </w:r>
    </w:p>
  </w:endnote>
  <w:endnote w:type="continuationSeparator" w:id="1">
    <w:p w:rsidR="002A0032" w:rsidRDefault="002A0032" w:rsidP="00A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32" w:rsidRDefault="002A0032" w:rsidP="00A6119A">
      <w:pPr>
        <w:spacing w:after="0" w:line="240" w:lineRule="auto"/>
      </w:pPr>
      <w:r>
        <w:separator/>
      </w:r>
    </w:p>
  </w:footnote>
  <w:footnote w:type="continuationSeparator" w:id="1">
    <w:p w:rsidR="002A0032" w:rsidRDefault="002A0032" w:rsidP="00A6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0032"/>
    <w:rsid w:val="0001551A"/>
    <w:rsid w:val="000424A0"/>
    <w:rsid w:val="000831EE"/>
    <w:rsid w:val="00086CC3"/>
    <w:rsid w:val="000A7923"/>
    <w:rsid w:val="000D6CF5"/>
    <w:rsid w:val="00110EB7"/>
    <w:rsid w:val="001240AD"/>
    <w:rsid w:val="00151157"/>
    <w:rsid w:val="001777EB"/>
    <w:rsid w:val="001C4C05"/>
    <w:rsid w:val="001F1B19"/>
    <w:rsid w:val="002167A2"/>
    <w:rsid w:val="00275CFA"/>
    <w:rsid w:val="002A0032"/>
    <w:rsid w:val="002B33C2"/>
    <w:rsid w:val="002C614C"/>
    <w:rsid w:val="003261C4"/>
    <w:rsid w:val="00374353"/>
    <w:rsid w:val="003933DC"/>
    <w:rsid w:val="003B11B3"/>
    <w:rsid w:val="003E7ED5"/>
    <w:rsid w:val="0049343E"/>
    <w:rsid w:val="004A3965"/>
    <w:rsid w:val="005923D7"/>
    <w:rsid w:val="005C1662"/>
    <w:rsid w:val="006715E5"/>
    <w:rsid w:val="006D06C4"/>
    <w:rsid w:val="006F180A"/>
    <w:rsid w:val="00717C08"/>
    <w:rsid w:val="008017BC"/>
    <w:rsid w:val="008400A3"/>
    <w:rsid w:val="00842EE5"/>
    <w:rsid w:val="00861CDB"/>
    <w:rsid w:val="008655E5"/>
    <w:rsid w:val="00886178"/>
    <w:rsid w:val="008E61D5"/>
    <w:rsid w:val="008E7176"/>
    <w:rsid w:val="00903DC1"/>
    <w:rsid w:val="00917FC1"/>
    <w:rsid w:val="00942853"/>
    <w:rsid w:val="009575F9"/>
    <w:rsid w:val="009B30A8"/>
    <w:rsid w:val="009D3FCD"/>
    <w:rsid w:val="00A053B7"/>
    <w:rsid w:val="00A5477D"/>
    <w:rsid w:val="00A6119A"/>
    <w:rsid w:val="00A9219E"/>
    <w:rsid w:val="00A922B8"/>
    <w:rsid w:val="00AA1CE4"/>
    <w:rsid w:val="00AB2C9D"/>
    <w:rsid w:val="00AC1F28"/>
    <w:rsid w:val="00B02046"/>
    <w:rsid w:val="00BB045F"/>
    <w:rsid w:val="00BF1007"/>
    <w:rsid w:val="00C24741"/>
    <w:rsid w:val="00C540D7"/>
    <w:rsid w:val="00D04B32"/>
    <w:rsid w:val="00D5241A"/>
    <w:rsid w:val="00D90D01"/>
    <w:rsid w:val="00DA3FAE"/>
    <w:rsid w:val="00DD6BB1"/>
    <w:rsid w:val="00E00137"/>
    <w:rsid w:val="00E926DD"/>
    <w:rsid w:val="00E96D35"/>
    <w:rsid w:val="00EC339C"/>
    <w:rsid w:val="00F128AD"/>
    <w:rsid w:val="00F32707"/>
    <w:rsid w:val="00F360E6"/>
    <w:rsid w:val="00F8054C"/>
    <w:rsid w:val="00F82A97"/>
    <w:rsid w:val="00F96D12"/>
    <w:rsid w:val="00FB7512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9A"/>
  </w:style>
  <w:style w:type="paragraph" w:styleId="Footer">
    <w:name w:val="footer"/>
    <w:basedOn w:val="Normal"/>
    <w:link w:val="Foot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DATA%20IRNI%202019\Sisa%20KTP%20El\Kelurahan%20Bangka%20Belitung%20La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560-BF98-4FC9-97C3-2DD2E7F0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Kelurahan Bangka Belitung Laut.dotx</Template>
  <TotalTime>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yopie</dc:creator>
  <cp:lastModifiedBy>yopie</cp:lastModifiedBy>
  <cp:revision>1</cp:revision>
  <cp:lastPrinted>2018-01-23T06:08:00Z</cp:lastPrinted>
  <dcterms:created xsi:type="dcterms:W3CDTF">2019-10-07T06:45:00Z</dcterms:created>
  <dcterms:modified xsi:type="dcterms:W3CDTF">2019-10-07T06:47:00Z</dcterms:modified>
</cp:coreProperties>
</file>